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4A" w:rsidRDefault="00AE7CDD" w:rsidP="00AD5A4A">
      <w:pPr>
        <w:pStyle w:val="Title"/>
      </w:pPr>
      <w:r w:rsidRPr="00AE7CDD">
        <w:t>Sustainability of Corn Stover Removal</w:t>
      </w:r>
      <w:r>
        <w:t xml:space="preserve"> Survey</w:t>
      </w:r>
    </w:p>
    <w:p w:rsidR="00C35E31" w:rsidRDefault="00BB5161" w:rsidP="00422FB4">
      <w:r>
        <w:t>P</w:t>
      </w:r>
      <w:r w:rsidR="00C35E31">
        <w:t>lease take a few minutes to fill out this survey</w:t>
      </w:r>
      <w:r w:rsidR="00AE7CDD">
        <w:t xml:space="preserve"> on the presentation o</w:t>
      </w:r>
      <w:r w:rsidR="00622977">
        <w:t>f</w:t>
      </w:r>
      <w:r w:rsidR="00AE7CDD">
        <w:t xml:space="preserve"> t</w:t>
      </w:r>
      <w:r w:rsidR="00AE7CDD" w:rsidRPr="00AE7CDD">
        <w:t xml:space="preserve">he </w:t>
      </w:r>
      <w:r w:rsidR="00AE7CDD" w:rsidRPr="00AE7CDD">
        <w:rPr>
          <w:b/>
        </w:rPr>
        <w:t xml:space="preserve">Sustainability of Corn Stover Removal </w:t>
      </w:r>
      <w:r w:rsidR="00854201">
        <w:t xml:space="preserve">you </w:t>
      </w:r>
      <w:r w:rsidR="00AE7CDD">
        <w:t>heard</w:t>
      </w:r>
      <w:r w:rsidR="00854201">
        <w:t xml:space="preserve"> today</w:t>
      </w:r>
      <w:r w:rsidR="00C35E31">
        <w:t>.</w:t>
      </w:r>
      <w:r w:rsidR="00AE7CDD">
        <w:t xml:space="preserve"> Y</w:t>
      </w:r>
      <w:r w:rsidR="005C0B10">
        <w:t>our feedback and y</w:t>
      </w:r>
      <w:r w:rsidR="00C35E31">
        <w:t xml:space="preserve">our answers will be kept confidential. </w:t>
      </w:r>
      <w:r w:rsidR="005C0B10">
        <w:t xml:space="preserve">Thank you for your </w:t>
      </w:r>
      <w:r w:rsidR="003B4BE3">
        <w:t>participation.</w:t>
      </w:r>
    </w:p>
    <w:p w:rsidR="00AE61CF" w:rsidRDefault="0046167E" w:rsidP="00AE61CF">
      <w:pPr>
        <w:pStyle w:val="Heading1"/>
      </w:pPr>
      <w:r>
        <w:t>Presentation Information</w:t>
      </w:r>
    </w:p>
    <w:p w:rsidR="00EF29ED" w:rsidRDefault="00EF29ED" w:rsidP="008518DA">
      <w:pPr>
        <w:pStyle w:val="Surveyquestion"/>
      </w:pPr>
      <w:r>
        <w:t xml:space="preserve">In general, </w:t>
      </w:r>
      <w:r w:rsidR="00A31B4E">
        <w:t>how would you r</w:t>
      </w:r>
      <w:r w:rsidR="00622977">
        <w:t>ate</w:t>
      </w:r>
      <w:r w:rsidR="00A31B4E">
        <w:t xml:space="preserve"> </w:t>
      </w:r>
      <w:r w:rsidR="00AE7CDD">
        <w:t xml:space="preserve">your knowledge about </w:t>
      </w:r>
      <w:r w:rsidR="002B2A74">
        <w:t xml:space="preserve">benefits of </w:t>
      </w:r>
      <w:r w:rsidR="00AE7CDD">
        <w:t xml:space="preserve">corn stover before the </w:t>
      </w:r>
      <w:r w:rsidR="00A31B4E">
        <w:t>presentation</w:t>
      </w:r>
      <w:r w:rsidR="00AE7CDD">
        <w:t>?</w:t>
      </w:r>
    </w:p>
    <w:tbl>
      <w:tblPr>
        <w:tblW w:w="5012" w:type="dxa"/>
        <w:tblLook w:val="01E0"/>
      </w:tblPr>
      <w:tblGrid>
        <w:gridCol w:w="729"/>
        <w:gridCol w:w="1161"/>
        <w:gridCol w:w="2004"/>
        <w:gridCol w:w="1118"/>
      </w:tblGrid>
      <w:tr w:rsidR="00B70D58" w:rsidRPr="00D7527E" w:rsidTr="00B70D58">
        <w:tc>
          <w:tcPr>
            <w:tcW w:w="729" w:type="dxa"/>
          </w:tcPr>
          <w:p w:rsidR="00B70D58" w:rsidRDefault="00B70D58" w:rsidP="007321CD">
            <w:pPr>
              <w:pStyle w:val="Circles"/>
            </w:pPr>
            <w:r>
              <w:sym w:font="Wingdings" w:char="00A1"/>
            </w:r>
          </w:p>
        </w:tc>
        <w:tc>
          <w:tcPr>
            <w:tcW w:w="1161" w:type="dxa"/>
          </w:tcPr>
          <w:p w:rsidR="00B70D58" w:rsidRDefault="00B70D58" w:rsidP="007321CD">
            <w:pPr>
              <w:pStyle w:val="Circles"/>
            </w:pPr>
            <w:r>
              <w:sym w:font="Wingdings" w:char="00A1"/>
            </w:r>
          </w:p>
        </w:tc>
        <w:tc>
          <w:tcPr>
            <w:tcW w:w="2004" w:type="dxa"/>
          </w:tcPr>
          <w:p w:rsidR="00B70D58" w:rsidRDefault="00B70D58" w:rsidP="007321CD">
            <w:pPr>
              <w:pStyle w:val="Circles"/>
            </w:pPr>
            <w:r>
              <w:sym w:font="Wingdings" w:char="00A1"/>
            </w:r>
          </w:p>
        </w:tc>
        <w:tc>
          <w:tcPr>
            <w:tcW w:w="1118" w:type="dxa"/>
          </w:tcPr>
          <w:p w:rsidR="00B70D58" w:rsidRDefault="00B70D58" w:rsidP="007321CD">
            <w:pPr>
              <w:pStyle w:val="Circles"/>
            </w:pPr>
            <w:r>
              <w:sym w:font="Wingdings" w:char="00A1"/>
            </w:r>
          </w:p>
        </w:tc>
      </w:tr>
      <w:tr w:rsidR="00B70D58" w:rsidRPr="00D7527E" w:rsidTr="00B70D58">
        <w:tc>
          <w:tcPr>
            <w:tcW w:w="729" w:type="dxa"/>
          </w:tcPr>
          <w:p w:rsidR="00B70D58" w:rsidRDefault="00B70D58" w:rsidP="007321CD">
            <w:pPr>
              <w:pStyle w:val="Fillin"/>
            </w:pPr>
            <w:r>
              <w:t>High</w:t>
            </w:r>
          </w:p>
        </w:tc>
        <w:tc>
          <w:tcPr>
            <w:tcW w:w="1161" w:type="dxa"/>
          </w:tcPr>
          <w:p w:rsidR="00B70D58" w:rsidRDefault="00B70D58" w:rsidP="007321CD">
            <w:pPr>
              <w:pStyle w:val="Fillin"/>
            </w:pPr>
            <w:r>
              <w:t>Adequate</w:t>
            </w:r>
          </w:p>
        </w:tc>
        <w:tc>
          <w:tcPr>
            <w:tcW w:w="2004" w:type="dxa"/>
          </w:tcPr>
          <w:p w:rsidR="00B70D58" w:rsidRDefault="00B70D58" w:rsidP="007321CD">
            <w:pPr>
              <w:pStyle w:val="Fillin"/>
            </w:pPr>
            <w:r>
              <w:t>Need improvement</w:t>
            </w:r>
          </w:p>
        </w:tc>
        <w:tc>
          <w:tcPr>
            <w:tcW w:w="1118" w:type="dxa"/>
          </w:tcPr>
          <w:p w:rsidR="00B70D58" w:rsidRDefault="002B2A74" w:rsidP="002B2A74">
            <w:pPr>
              <w:pStyle w:val="Fillin"/>
            </w:pPr>
            <w:r>
              <w:t>poor</w:t>
            </w:r>
          </w:p>
        </w:tc>
      </w:tr>
    </w:tbl>
    <w:p w:rsidR="00EF29ED" w:rsidRDefault="00A31B4E" w:rsidP="00EF29ED">
      <w:pPr>
        <w:pStyle w:val="Surveyquestion"/>
      </w:pPr>
      <w:r>
        <w:t>How would you r</w:t>
      </w:r>
      <w:r w:rsidR="00622977">
        <w:t>ate</w:t>
      </w:r>
      <w:r>
        <w:t xml:space="preserve"> your knowledge about </w:t>
      </w:r>
      <w:r w:rsidR="002B2A74">
        <w:t xml:space="preserve">benefits of </w:t>
      </w:r>
      <w:r>
        <w:t>corn stover after the presentation</w:t>
      </w:r>
      <w:r w:rsidR="00EF29ED">
        <w:t>?</w:t>
      </w:r>
    </w:p>
    <w:tbl>
      <w:tblPr>
        <w:tblW w:w="6458" w:type="dxa"/>
        <w:tblLook w:val="01E0"/>
      </w:tblPr>
      <w:tblGrid>
        <w:gridCol w:w="729"/>
        <w:gridCol w:w="1161"/>
        <w:gridCol w:w="2004"/>
        <w:gridCol w:w="1118"/>
        <w:gridCol w:w="725"/>
        <w:gridCol w:w="721"/>
      </w:tblGrid>
      <w:tr w:rsidR="00A31B4E" w:rsidTr="00F57A13">
        <w:tc>
          <w:tcPr>
            <w:tcW w:w="729" w:type="dxa"/>
            <w:shd w:val="clear" w:color="auto" w:fill="auto"/>
          </w:tcPr>
          <w:p w:rsidR="00EF29ED" w:rsidRDefault="00EF29ED" w:rsidP="00472C8D">
            <w:pPr>
              <w:pStyle w:val="Circles"/>
            </w:pPr>
            <w:r>
              <w:sym w:font="Wingdings" w:char="00A1"/>
            </w:r>
          </w:p>
        </w:tc>
        <w:tc>
          <w:tcPr>
            <w:tcW w:w="1161" w:type="dxa"/>
            <w:shd w:val="clear" w:color="auto" w:fill="auto"/>
          </w:tcPr>
          <w:p w:rsidR="00EF29ED" w:rsidRDefault="00EF29ED" w:rsidP="00472C8D">
            <w:pPr>
              <w:pStyle w:val="Circles"/>
            </w:pPr>
            <w:r>
              <w:sym w:font="Wingdings" w:char="00A1"/>
            </w:r>
          </w:p>
        </w:tc>
        <w:tc>
          <w:tcPr>
            <w:tcW w:w="2004" w:type="dxa"/>
            <w:shd w:val="clear" w:color="auto" w:fill="auto"/>
          </w:tcPr>
          <w:p w:rsidR="00EF29ED" w:rsidRDefault="00EF29ED" w:rsidP="00472C8D">
            <w:pPr>
              <w:pStyle w:val="Circles"/>
            </w:pPr>
            <w:r>
              <w:sym w:font="Wingdings" w:char="00A1"/>
            </w:r>
          </w:p>
        </w:tc>
        <w:tc>
          <w:tcPr>
            <w:tcW w:w="1118" w:type="dxa"/>
            <w:shd w:val="clear" w:color="auto" w:fill="auto"/>
          </w:tcPr>
          <w:p w:rsidR="00EF29ED" w:rsidRDefault="00EF29ED" w:rsidP="00472C8D">
            <w:pPr>
              <w:pStyle w:val="Circles"/>
            </w:pPr>
            <w:r>
              <w:sym w:font="Wingdings" w:char="00A1"/>
            </w:r>
          </w:p>
        </w:tc>
        <w:tc>
          <w:tcPr>
            <w:tcW w:w="725" w:type="dxa"/>
            <w:shd w:val="clear" w:color="auto" w:fill="auto"/>
          </w:tcPr>
          <w:p w:rsidR="00EF29ED" w:rsidRDefault="00EF29ED" w:rsidP="00472C8D">
            <w:pPr>
              <w:pStyle w:val="Circles"/>
            </w:pPr>
          </w:p>
        </w:tc>
        <w:tc>
          <w:tcPr>
            <w:tcW w:w="721" w:type="dxa"/>
            <w:shd w:val="clear" w:color="auto" w:fill="auto"/>
          </w:tcPr>
          <w:p w:rsidR="00EF29ED" w:rsidRDefault="00EF29ED" w:rsidP="00472C8D">
            <w:pPr>
              <w:pStyle w:val="Circles"/>
            </w:pPr>
          </w:p>
        </w:tc>
      </w:tr>
      <w:tr w:rsidR="00A31B4E" w:rsidTr="00F57A13">
        <w:tc>
          <w:tcPr>
            <w:tcW w:w="729" w:type="dxa"/>
            <w:shd w:val="clear" w:color="auto" w:fill="auto"/>
          </w:tcPr>
          <w:p w:rsidR="00EF29ED" w:rsidRDefault="00A31B4E" w:rsidP="00472C8D">
            <w:pPr>
              <w:pStyle w:val="Fillin"/>
            </w:pPr>
            <w:r>
              <w:t>High</w:t>
            </w:r>
          </w:p>
        </w:tc>
        <w:tc>
          <w:tcPr>
            <w:tcW w:w="1161" w:type="dxa"/>
            <w:shd w:val="clear" w:color="auto" w:fill="auto"/>
          </w:tcPr>
          <w:p w:rsidR="00EF29ED" w:rsidRDefault="00A31B4E" w:rsidP="00A31B4E">
            <w:pPr>
              <w:pStyle w:val="Fillin"/>
            </w:pPr>
            <w:r>
              <w:t>Adequate</w:t>
            </w:r>
          </w:p>
        </w:tc>
        <w:tc>
          <w:tcPr>
            <w:tcW w:w="2004" w:type="dxa"/>
            <w:shd w:val="clear" w:color="auto" w:fill="auto"/>
          </w:tcPr>
          <w:p w:rsidR="00EF29ED" w:rsidRDefault="00A31B4E" w:rsidP="00A31B4E">
            <w:pPr>
              <w:pStyle w:val="Fillin"/>
            </w:pPr>
            <w:r>
              <w:t>Need improvement</w:t>
            </w:r>
          </w:p>
        </w:tc>
        <w:tc>
          <w:tcPr>
            <w:tcW w:w="1118" w:type="dxa"/>
            <w:shd w:val="clear" w:color="auto" w:fill="auto"/>
          </w:tcPr>
          <w:p w:rsidR="00EF29ED" w:rsidRDefault="002B2A74" w:rsidP="002B2A74">
            <w:pPr>
              <w:pStyle w:val="Fillin"/>
            </w:pPr>
            <w:r>
              <w:t>No change</w:t>
            </w:r>
          </w:p>
        </w:tc>
        <w:tc>
          <w:tcPr>
            <w:tcW w:w="725" w:type="dxa"/>
            <w:shd w:val="clear" w:color="auto" w:fill="auto"/>
          </w:tcPr>
          <w:p w:rsidR="00EF29ED" w:rsidRDefault="00EF29ED" w:rsidP="00472C8D">
            <w:pPr>
              <w:pStyle w:val="Fillin"/>
            </w:pPr>
          </w:p>
        </w:tc>
        <w:tc>
          <w:tcPr>
            <w:tcW w:w="721" w:type="dxa"/>
            <w:shd w:val="clear" w:color="auto" w:fill="auto"/>
          </w:tcPr>
          <w:p w:rsidR="00EF29ED" w:rsidRDefault="00EF29ED" w:rsidP="00472C8D">
            <w:pPr>
              <w:pStyle w:val="Fillin"/>
            </w:pPr>
          </w:p>
        </w:tc>
      </w:tr>
    </w:tbl>
    <w:p w:rsidR="00542728" w:rsidRPr="00D260C0" w:rsidRDefault="00CD151E" w:rsidP="00D260C0">
      <w:pPr>
        <w:pStyle w:val="Surveyquestion"/>
      </w:pPr>
      <w:r>
        <w:t xml:space="preserve"> After the presentation, what is your willingness to remove corn stover from the field?  </w:t>
      </w:r>
    </w:p>
    <w:tbl>
      <w:tblPr>
        <w:tblW w:w="0" w:type="auto"/>
        <w:tblLook w:val="01E0"/>
      </w:tblPr>
      <w:tblGrid>
        <w:gridCol w:w="1440"/>
        <w:gridCol w:w="1444"/>
        <w:gridCol w:w="1440"/>
        <w:gridCol w:w="3237"/>
      </w:tblGrid>
      <w:tr w:rsidR="00EB09DC" w:rsidTr="00CD151E">
        <w:tc>
          <w:tcPr>
            <w:tcW w:w="1440" w:type="dxa"/>
            <w:shd w:val="clear" w:color="auto" w:fill="auto"/>
          </w:tcPr>
          <w:p w:rsidR="00EB09DC" w:rsidRDefault="00EB09DC" w:rsidP="00472C8D">
            <w:pPr>
              <w:pStyle w:val="Circles"/>
            </w:pPr>
            <w:r>
              <w:sym w:font="Wingdings" w:char="F0A1"/>
            </w:r>
          </w:p>
        </w:tc>
        <w:tc>
          <w:tcPr>
            <w:tcW w:w="1444" w:type="dxa"/>
            <w:shd w:val="clear" w:color="auto" w:fill="auto"/>
          </w:tcPr>
          <w:p w:rsidR="00EB09DC" w:rsidRDefault="00EB09DC" w:rsidP="00472C8D">
            <w:pPr>
              <w:pStyle w:val="Circles"/>
            </w:pPr>
            <w:r>
              <w:sym w:font="Wingdings" w:char="F0A1"/>
            </w:r>
          </w:p>
        </w:tc>
        <w:tc>
          <w:tcPr>
            <w:tcW w:w="1440" w:type="dxa"/>
            <w:shd w:val="clear" w:color="auto" w:fill="auto"/>
          </w:tcPr>
          <w:p w:rsidR="00EB09DC" w:rsidRDefault="00EB09DC" w:rsidP="00472C8D">
            <w:pPr>
              <w:pStyle w:val="Circles"/>
            </w:pPr>
            <w:r>
              <w:sym w:font="Wingdings" w:char="F0A1"/>
            </w:r>
          </w:p>
        </w:tc>
        <w:tc>
          <w:tcPr>
            <w:tcW w:w="3237" w:type="dxa"/>
          </w:tcPr>
          <w:p w:rsidR="00EB09DC" w:rsidRDefault="00EB09DC" w:rsidP="007321CD">
            <w:pPr>
              <w:pStyle w:val="Circles"/>
            </w:pPr>
            <w:r>
              <w:sym w:font="Wingdings" w:char="F0A1"/>
            </w:r>
          </w:p>
        </w:tc>
      </w:tr>
      <w:tr w:rsidR="00EB09DC" w:rsidTr="00CD151E">
        <w:tc>
          <w:tcPr>
            <w:tcW w:w="1440" w:type="dxa"/>
            <w:shd w:val="clear" w:color="auto" w:fill="auto"/>
          </w:tcPr>
          <w:p w:rsidR="00EB09DC" w:rsidRPr="00472C8D" w:rsidRDefault="00CD151E" w:rsidP="00EB09DC">
            <w:pPr>
              <w:pStyle w:val="Fillin"/>
            </w:pPr>
            <w:r>
              <w:t>Greater</w:t>
            </w:r>
          </w:p>
        </w:tc>
        <w:tc>
          <w:tcPr>
            <w:tcW w:w="1444" w:type="dxa"/>
            <w:shd w:val="clear" w:color="auto" w:fill="auto"/>
          </w:tcPr>
          <w:p w:rsidR="00EB09DC" w:rsidRPr="00472C8D" w:rsidRDefault="00CD151E" w:rsidP="00CD151E">
            <w:pPr>
              <w:pStyle w:val="Fillin"/>
            </w:pPr>
            <w:r>
              <w:t>Not changed</w:t>
            </w:r>
          </w:p>
        </w:tc>
        <w:tc>
          <w:tcPr>
            <w:tcW w:w="1440" w:type="dxa"/>
            <w:shd w:val="clear" w:color="auto" w:fill="auto"/>
          </w:tcPr>
          <w:p w:rsidR="00EB09DC" w:rsidRPr="00472C8D" w:rsidRDefault="00EB09DC" w:rsidP="00472C8D">
            <w:pPr>
              <w:pStyle w:val="Fillin"/>
            </w:pPr>
            <w:r>
              <w:t>Low</w:t>
            </w:r>
            <w:r w:rsidR="00CD151E">
              <w:t>er</w:t>
            </w:r>
          </w:p>
        </w:tc>
        <w:tc>
          <w:tcPr>
            <w:tcW w:w="3237" w:type="dxa"/>
          </w:tcPr>
          <w:p w:rsidR="00EB09DC" w:rsidRPr="00472C8D" w:rsidRDefault="00CD151E" w:rsidP="00CD151E">
            <w:pPr>
              <w:pStyle w:val="Fillin"/>
            </w:pPr>
            <w:r>
              <w:t>Need more information to decide</w:t>
            </w:r>
          </w:p>
        </w:tc>
      </w:tr>
    </w:tbl>
    <w:p w:rsidR="00B0622A" w:rsidRDefault="00E977D6" w:rsidP="00C04D06">
      <w:pPr>
        <w:pStyle w:val="Heading1"/>
      </w:pPr>
      <w:r>
        <w:t>Residue Management</w:t>
      </w:r>
    </w:p>
    <w:p w:rsidR="0044397E" w:rsidRDefault="00B70D58" w:rsidP="00C04D06">
      <w:pPr>
        <w:pStyle w:val="Surveyquestion"/>
      </w:pPr>
      <w:r>
        <w:t xml:space="preserve">1 being lowest and 4 being highest, </w:t>
      </w:r>
      <w:r w:rsidR="00C52E88">
        <w:t>how do</w:t>
      </w:r>
      <w:r w:rsidR="00622977">
        <w:t xml:space="preserve"> </w:t>
      </w:r>
      <w:r>
        <w:t>you</w:t>
      </w:r>
      <w:r w:rsidR="00C52E88">
        <w:t xml:space="preserve"> rank</w:t>
      </w:r>
      <w:r>
        <w:t xml:space="preserve"> </w:t>
      </w:r>
      <w:r w:rsidR="00C52E88">
        <w:t xml:space="preserve">  your</w:t>
      </w:r>
      <w:r>
        <w:t xml:space="preserve"> concern about</w:t>
      </w:r>
      <w:r w:rsidR="009F2374">
        <w:t xml:space="preserve"> </w:t>
      </w:r>
      <w:r w:rsidR="00C52E88">
        <w:t xml:space="preserve">the following </w:t>
      </w:r>
      <w:r w:rsidR="009F2374">
        <w:t>when removing surface residue</w:t>
      </w:r>
      <w:r>
        <w:t>?</w:t>
      </w:r>
    </w:p>
    <w:tbl>
      <w:tblPr>
        <w:tblW w:w="9108" w:type="dxa"/>
        <w:tblLook w:val="01E0"/>
      </w:tblPr>
      <w:tblGrid>
        <w:gridCol w:w="1341"/>
        <w:gridCol w:w="3734"/>
        <w:gridCol w:w="2004"/>
        <w:gridCol w:w="2029"/>
      </w:tblGrid>
      <w:tr w:rsidR="00B70D58" w:rsidRPr="00D7527E" w:rsidTr="00F57A13">
        <w:tc>
          <w:tcPr>
            <w:tcW w:w="1341" w:type="dxa"/>
          </w:tcPr>
          <w:p w:rsidR="00B70D58" w:rsidRPr="00B70D58" w:rsidRDefault="00B70D58" w:rsidP="007321CD">
            <w:pPr>
              <w:pStyle w:val="Circles"/>
              <w:rPr>
                <w:sz w:val="36"/>
                <w:szCs w:val="36"/>
              </w:rPr>
            </w:pPr>
            <w:r w:rsidRPr="00B70D58">
              <w:rPr>
                <w:sz w:val="36"/>
                <w:szCs w:val="36"/>
              </w:rPr>
              <w:sym w:font="Wingdings" w:char="F0A8"/>
            </w:r>
          </w:p>
        </w:tc>
        <w:tc>
          <w:tcPr>
            <w:tcW w:w="3734" w:type="dxa"/>
          </w:tcPr>
          <w:p w:rsidR="00B70D58" w:rsidRPr="00B70D58" w:rsidRDefault="00B70D58" w:rsidP="007321CD">
            <w:pPr>
              <w:pStyle w:val="Circles"/>
              <w:rPr>
                <w:sz w:val="36"/>
                <w:szCs w:val="36"/>
              </w:rPr>
            </w:pPr>
            <w:r w:rsidRPr="00B70D58">
              <w:rPr>
                <w:sz w:val="36"/>
                <w:szCs w:val="36"/>
              </w:rPr>
              <w:sym w:font="Wingdings" w:char="F0A8"/>
            </w:r>
          </w:p>
        </w:tc>
        <w:tc>
          <w:tcPr>
            <w:tcW w:w="2004" w:type="dxa"/>
          </w:tcPr>
          <w:p w:rsidR="00B70D58" w:rsidRPr="00B70D58" w:rsidRDefault="00B70D58" w:rsidP="007321CD">
            <w:pPr>
              <w:pStyle w:val="Circles"/>
              <w:rPr>
                <w:sz w:val="36"/>
                <w:szCs w:val="36"/>
              </w:rPr>
            </w:pPr>
            <w:r w:rsidRPr="00B70D58">
              <w:rPr>
                <w:sz w:val="36"/>
                <w:szCs w:val="36"/>
              </w:rPr>
              <w:sym w:font="Wingdings" w:char="F0A8"/>
            </w:r>
          </w:p>
        </w:tc>
        <w:tc>
          <w:tcPr>
            <w:tcW w:w="2029" w:type="dxa"/>
          </w:tcPr>
          <w:p w:rsidR="00B70D58" w:rsidRPr="00F57A13" w:rsidRDefault="00B70D58" w:rsidP="007321CD">
            <w:pPr>
              <w:pStyle w:val="Circles"/>
              <w:rPr>
                <w:sz w:val="36"/>
                <w:szCs w:val="36"/>
              </w:rPr>
            </w:pPr>
            <w:r w:rsidRPr="00F57A13">
              <w:rPr>
                <w:sz w:val="36"/>
                <w:szCs w:val="36"/>
              </w:rPr>
              <w:sym w:font="Wingdings" w:char="F0A8"/>
            </w:r>
          </w:p>
        </w:tc>
      </w:tr>
      <w:tr w:rsidR="00B70D58" w:rsidRPr="00D7527E" w:rsidTr="00F57A13">
        <w:tc>
          <w:tcPr>
            <w:tcW w:w="1341" w:type="dxa"/>
          </w:tcPr>
          <w:p w:rsidR="00B70D58" w:rsidRPr="00D7527E" w:rsidRDefault="00B70D58" w:rsidP="007321CD">
            <w:pPr>
              <w:pStyle w:val="Fillin"/>
            </w:pPr>
            <w:r>
              <w:t>Soil physical properties</w:t>
            </w:r>
          </w:p>
        </w:tc>
        <w:tc>
          <w:tcPr>
            <w:tcW w:w="3734" w:type="dxa"/>
          </w:tcPr>
          <w:p w:rsidR="00B70D58" w:rsidRDefault="00B70D58" w:rsidP="007321CD">
            <w:pPr>
              <w:pStyle w:val="Fillin"/>
            </w:pPr>
            <w:r>
              <w:t>Removal of nutrients</w:t>
            </w:r>
          </w:p>
          <w:p w:rsidR="00B70D58" w:rsidRPr="00D7527E" w:rsidRDefault="00B70D58" w:rsidP="007321CD">
            <w:pPr>
              <w:pStyle w:val="Fillin"/>
            </w:pPr>
            <w:r>
              <w:t xml:space="preserve"> from residue</w:t>
            </w:r>
          </w:p>
        </w:tc>
        <w:tc>
          <w:tcPr>
            <w:tcW w:w="2004" w:type="dxa"/>
          </w:tcPr>
          <w:p w:rsidR="00B70D58" w:rsidRPr="00D7527E" w:rsidRDefault="00C52E88" w:rsidP="00C52E88">
            <w:pPr>
              <w:pStyle w:val="Fillin"/>
            </w:pPr>
            <w:r>
              <w:t>S</w:t>
            </w:r>
            <w:r w:rsidR="00B70D58">
              <w:t>oil erosion</w:t>
            </w:r>
          </w:p>
        </w:tc>
        <w:tc>
          <w:tcPr>
            <w:tcW w:w="2029" w:type="dxa"/>
          </w:tcPr>
          <w:p w:rsidR="00B70D58" w:rsidRPr="00D7527E" w:rsidRDefault="00B70D58" w:rsidP="007321CD">
            <w:pPr>
              <w:pStyle w:val="Fillin"/>
            </w:pPr>
            <w:r>
              <w:t>Yield</w:t>
            </w:r>
          </w:p>
        </w:tc>
      </w:tr>
    </w:tbl>
    <w:p w:rsidR="0044397E" w:rsidRDefault="009F2374" w:rsidP="00C04D06">
      <w:pPr>
        <w:pStyle w:val="Surveyquestion"/>
      </w:pPr>
      <w:r>
        <w:t xml:space="preserve">1 being lowest and </w:t>
      </w:r>
      <w:r w:rsidR="0072628D">
        <w:t>5</w:t>
      </w:r>
      <w:r>
        <w:t xml:space="preserve"> being highest, </w:t>
      </w:r>
      <w:r w:rsidR="00CA0564">
        <w:t>please rank the following</w:t>
      </w:r>
      <w:r>
        <w:t xml:space="preserve"> information</w:t>
      </w:r>
      <w:r w:rsidR="00CA0564">
        <w:t xml:space="preserve"> for making decision on residue removal</w:t>
      </w:r>
      <w:r>
        <w:t>?</w:t>
      </w:r>
      <w:r w:rsidR="00E461EA">
        <w:t xml:space="preserve"> </w:t>
      </w:r>
    </w:p>
    <w:tbl>
      <w:tblPr>
        <w:tblW w:w="9450" w:type="dxa"/>
        <w:tblLayout w:type="fixed"/>
        <w:tblLook w:val="01E0"/>
      </w:tblPr>
      <w:tblGrid>
        <w:gridCol w:w="1458"/>
        <w:gridCol w:w="1170"/>
        <w:gridCol w:w="2070"/>
        <w:gridCol w:w="2568"/>
        <w:gridCol w:w="2184"/>
      </w:tblGrid>
      <w:tr w:rsidR="0072628D" w:rsidTr="0072628D">
        <w:tc>
          <w:tcPr>
            <w:tcW w:w="1458" w:type="dxa"/>
            <w:shd w:val="clear" w:color="auto" w:fill="auto"/>
          </w:tcPr>
          <w:p w:rsidR="009F2374" w:rsidRPr="00B80388" w:rsidRDefault="00B80388" w:rsidP="00472C8D">
            <w:pPr>
              <w:pStyle w:val="Circles"/>
              <w:rPr>
                <w:sz w:val="36"/>
                <w:szCs w:val="36"/>
              </w:rPr>
            </w:pPr>
            <w:r w:rsidRPr="00B80388">
              <w:rPr>
                <w:sz w:val="36"/>
                <w:szCs w:val="36"/>
              </w:rPr>
              <w:sym w:font="Wingdings" w:char="F0A8"/>
            </w:r>
          </w:p>
        </w:tc>
        <w:tc>
          <w:tcPr>
            <w:tcW w:w="1170" w:type="dxa"/>
            <w:shd w:val="clear" w:color="auto" w:fill="auto"/>
          </w:tcPr>
          <w:p w:rsidR="009F2374" w:rsidRPr="00B80388" w:rsidRDefault="00B80388" w:rsidP="00472C8D">
            <w:pPr>
              <w:pStyle w:val="Circles"/>
              <w:rPr>
                <w:sz w:val="36"/>
                <w:szCs w:val="36"/>
              </w:rPr>
            </w:pPr>
            <w:r w:rsidRPr="00B80388">
              <w:rPr>
                <w:sz w:val="36"/>
                <w:szCs w:val="36"/>
              </w:rPr>
              <w:sym w:font="Wingdings" w:char="F0A8"/>
            </w:r>
          </w:p>
        </w:tc>
        <w:tc>
          <w:tcPr>
            <w:tcW w:w="2070" w:type="dxa"/>
          </w:tcPr>
          <w:p w:rsidR="009F2374" w:rsidRPr="00B80388" w:rsidRDefault="00B80388" w:rsidP="007321CD">
            <w:pPr>
              <w:pStyle w:val="Circles"/>
              <w:rPr>
                <w:sz w:val="36"/>
                <w:szCs w:val="36"/>
              </w:rPr>
            </w:pPr>
            <w:r w:rsidRPr="00B80388">
              <w:rPr>
                <w:sz w:val="36"/>
                <w:szCs w:val="36"/>
              </w:rPr>
              <w:sym w:font="Wingdings" w:char="F0A8"/>
            </w:r>
          </w:p>
        </w:tc>
        <w:tc>
          <w:tcPr>
            <w:tcW w:w="2568" w:type="dxa"/>
          </w:tcPr>
          <w:p w:rsidR="009F2374" w:rsidRPr="00B80388" w:rsidRDefault="00B80388" w:rsidP="007321CD">
            <w:pPr>
              <w:pStyle w:val="Circles"/>
              <w:rPr>
                <w:sz w:val="36"/>
                <w:szCs w:val="36"/>
              </w:rPr>
            </w:pPr>
            <w:r w:rsidRPr="00B80388">
              <w:rPr>
                <w:sz w:val="36"/>
                <w:szCs w:val="36"/>
              </w:rPr>
              <w:sym w:font="Wingdings" w:char="F0A8"/>
            </w:r>
          </w:p>
        </w:tc>
        <w:tc>
          <w:tcPr>
            <w:tcW w:w="2184" w:type="dxa"/>
          </w:tcPr>
          <w:p w:rsidR="009F2374" w:rsidRPr="00B80388" w:rsidRDefault="00B80388" w:rsidP="007321CD">
            <w:pPr>
              <w:pStyle w:val="Circles"/>
              <w:rPr>
                <w:sz w:val="36"/>
                <w:szCs w:val="36"/>
              </w:rPr>
            </w:pPr>
            <w:r w:rsidRPr="00B80388">
              <w:rPr>
                <w:sz w:val="36"/>
                <w:szCs w:val="36"/>
              </w:rPr>
              <w:sym w:font="Wingdings" w:char="F0A8"/>
            </w:r>
          </w:p>
        </w:tc>
      </w:tr>
      <w:tr w:rsidR="0072628D" w:rsidTr="0072628D">
        <w:tc>
          <w:tcPr>
            <w:tcW w:w="1458" w:type="dxa"/>
            <w:shd w:val="clear" w:color="auto" w:fill="auto"/>
          </w:tcPr>
          <w:p w:rsidR="009F2374" w:rsidRDefault="009F2374" w:rsidP="0061546C">
            <w:pPr>
              <w:pStyle w:val="Fillin"/>
            </w:pPr>
            <w:r>
              <w:t>Economic data</w:t>
            </w:r>
          </w:p>
        </w:tc>
        <w:tc>
          <w:tcPr>
            <w:tcW w:w="1170" w:type="dxa"/>
            <w:shd w:val="clear" w:color="auto" w:fill="auto"/>
          </w:tcPr>
          <w:p w:rsidR="009F2374" w:rsidRDefault="009F2374" w:rsidP="0061546C">
            <w:pPr>
              <w:pStyle w:val="Fillin"/>
            </w:pPr>
            <w:r>
              <w:t>Tillage data</w:t>
            </w:r>
          </w:p>
        </w:tc>
        <w:tc>
          <w:tcPr>
            <w:tcW w:w="2070" w:type="dxa"/>
          </w:tcPr>
          <w:p w:rsidR="0072628D" w:rsidRDefault="009F2374" w:rsidP="007321CD">
            <w:pPr>
              <w:pStyle w:val="Fillin"/>
            </w:pPr>
            <w:r>
              <w:t>N</w:t>
            </w:r>
            <w:r w:rsidR="00CA0564">
              <w:t>utreints loss</w:t>
            </w:r>
            <w:r>
              <w:t xml:space="preserve"> </w:t>
            </w:r>
          </w:p>
          <w:p w:rsidR="009F2374" w:rsidRDefault="009F2374" w:rsidP="002B2A74">
            <w:pPr>
              <w:pStyle w:val="Fillin"/>
            </w:pPr>
            <w:r>
              <w:t xml:space="preserve"> data</w:t>
            </w:r>
          </w:p>
        </w:tc>
        <w:tc>
          <w:tcPr>
            <w:tcW w:w="2568" w:type="dxa"/>
          </w:tcPr>
          <w:p w:rsidR="0072628D" w:rsidRDefault="0072628D" w:rsidP="007321CD">
            <w:pPr>
              <w:pStyle w:val="Fillin"/>
            </w:pPr>
            <w:r>
              <w:t xml:space="preserve">Residue removal </w:t>
            </w:r>
          </w:p>
          <w:p w:rsidR="009F2374" w:rsidRDefault="0072628D" w:rsidP="007321CD">
            <w:pPr>
              <w:pStyle w:val="Fillin"/>
            </w:pPr>
            <w:r>
              <w:t>rate data</w:t>
            </w:r>
          </w:p>
        </w:tc>
        <w:tc>
          <w:tcPr>
            <w:tcW w:w="2184" w:type="dxa"/>
          </w:tcPr>
          <w:p w:rsidR="0072628D" w:rsidRDefault="0072628D" w:rsidP="0072628D">
            <w:pPr>
              <w:pStyle w:val="Fillin"/>
            </w:pPr>
            <w:r>
              <w:t xml:space="preserve">Soil quality </w:t>
            </w:r>
          </w:p>
          <w:p w:rsidR="009F2374" w:rsidRDefault="0072628D" w:rsidP="0072628D">
            <w:pPr>
              <w:pStyle w:val="Fillin"/>
            </w:pPr>
            <w:r>
              <w:t>data</w:t>
            </w:r>
          </w:p>
        </w:tc>
        <w:bookmarkStart w:id="0" w:name="_GoBack"/>
        <w:bookmarkEnd w:id="0"/>
      </w:tr>
    </w:tbl>
    <w:p w:rsidR="00C31DAC" w:rsidRDefault="00B226E3" w:rsidP="00C31DAC">
      <w:pPr>
        <w:pStyle w:val="Surveyquestion"/>
      </w:pPr>
      <w:r>
        <w:lastRenderedPageBreak/>
        <w:t>If the technology and demand were there, how much corn stover would you remove or recommend removing from the field?</w:t>
      </w:r>
    </w:p>
    <w:tbl>
      <w:tblPr>
        <w:tblW w:w="0" w:type="auto"/>
        <w:tblLook w:val="01E0"/>
      </w:tblPr>
      <w:tblGrid>
        <w:gridCol w:w="1771"/>
        <w:gridCol w:w="1771"/>
        <w:gridCol w:w="1771"/>
        <w:gridCol w:w="1903"/>
        <w:gridCol w:w="1903"/>
      </w:tblGrid>
      <w:tr w:rsidR="00B226E3" w:rsidTr="00AC303B">
        <w:tc>
          <w:tcPr>
            <w:tcW w:w="1771" w:type="dxa"/>
          </w:tcPr>
          <w:p w:rsidR="00B226E3" w:rsidRDefault="00B226E3" w:rsidP="00472C8D">
            <w:pPr>
              <w:pStyle w:val="Circles"/>
            </w:pPr>
            <w:r>
              <w:sym w:font="Wingdings" w:char="F0A1"/>
            </w:r>
          </w:p>
        </w:tc>
        <w:tc>
          <w:tcPr>
            <w:tcW w:w="1771" w:type="dxa"/>
          </w:tcPr>
          <w:p w:rsidR="00B226E3" w:rsidRDefault="00B226E3" w:rsidP="00472C8D">
            <w:pPr>
              <w:pStyle w:val="Circles"/>
            </w:pPr>
            <w:r>
              <w:sym w:font="Wingdings" w:char="F0A1"/>
            </w:r>
          </w:p>
        </w:tc>
        <w:tc>
          <w:tcPr>
            <w:tcW w:w="1771" w:type="dxa"/>
          </w:tcPr>
          <w:p w:rsidR="00B226E3" w:rsidRDefault="00B226E3" w:rsidP="00472C8D">
            <w:pPr>
              <w:pStyle w:val="Circles"/>
            </w:pPr>
            <w:r>
              <w:sym w:font="Wingdings" w:char="F0A1"/>
            </w:r>
          </w:p>
        </w:tc>
        <w:tc>
          <w:tcPr>
            <w:tcW w:w="1903" w:type="dxa"/>
          </w:tcPr>
          <w:p w:rsidR="00B226E3" w:rsidRDefault="00B226E3" w:rsidP="00472C8D">
            <w:pPr>
              <w:pStyle w:val="Circles"/>
            </w:pPr>
            <w:r>
              <w:sym w:font="Wingdings" w:char="F0A1"/>
            </w:r>
          </w:p>
        </w:tc>
        <w:tc>
          <w:tcPr>
            <w:tcW w:w="1903" w:type="dxa"/>
          </w:tcPr>
          <w:p w:rsidR="00B226E3" w:rsidRDefault="00B226E3" w:rsidP="007321CD">
            <w:pPr>
              <w:pStyle w:val="Circles"/>
            </w:pPr>
            <w:r>
              <w:sym w:font="Wingdings" w:char="F0A1"/>
            </w:r>
          </w:p>
        </w:tc>
      </w:tr>
      <w:tr w:rsidR="00B226E3" w:rsidTr="00AC303B">
        <w:tc>
          <w:tcPr>
            <w:tcW w:w="1771" w:type="dxa"/>
          </w:tcPr>
          <w:p w:rsidR="00B226E3" w:rsidRDefault="00B226E3" w:rsidP="00F759C0">
            <w:pPr>
              <w:pStyle w:val="Fillin"/>
            </w:pPr>
            <w:r>
              <w:t>100%</w:t>
            </w:r>
          </w:p>
          <w:p w:rsidR="00B226E3" w:rsidRDefault="00B226E3" w:rsidP="00F759C0">
            <w:pPr>
              <w:pStyle w:val="Fillin"/>
            </w:pPr>
            <w:r>
              <w:t>removal</w:t>
            </w:r>
          </w:p>
        </w:tc>
        <w:tc>
          <w:tcPr>
            <w:tcW w:w="1771" w:type="dxa"/>
          </w:tcPr>
          <w:p w:rsidR="00B226E3" w:rsidRDefault="00B226E3" w:rsidP="00F759C0">
            <w:pPr>
              <w:pStyle w:val="Fillin"/>
            </w:pPr>
            <w:r>
              <w:t>75%</w:t>
            </w:r>
          </w:p>
          <w:p w:rsidR="00B226E3" w:rsidRDefault="00B226E3" w:rsidP="00F759C0">
            <w:pPr>
              <w:pStyle w:val="Fillin"/>
            </w:pPr>
            <w:r>
              <w:t>removal</w:t>
            </w:r>
          </w:p>
        </w:tc>
        <w:tc>
          <w:tcPr>
            <w:tcW w:w="1771" w:type="dxa"/>
          </w:tcPr>
          <w:p w:rsidR="00B226E3" w:rsidRDefault="00B226E3" w:rsidP="00F759C0">
            <w:pPr>
              <w:pStyle w:val="Fillin"/>
            </w:pPr>
            <w:r>
              <w:t>50%</w:t>
            </w:r>
          </w:p>
          <w:p w:rsidR="00B226E3" w:rsidRDefault="00B226E3" w:rsidP="00F759C0">
            <w:pPr>
              <w:pStyle w:val="Fillin"/>
            </w:pPr>
            <w:r>
              <w:t>removal</w:t>
            </w:r>
          </w:p>
        </w:tc>
        <w:tc>
          <w:tcPr>
            <w:tcW w:w="1903" w:type="dxa"/>
          </w:tcPr>
          <w:p w:rsidR="00B226E3" w:rsidRDefault="00B226E3" w:rsidP="00F759C0">
            <w:pPr>
              <w:pStyle w:val="Fillin"/>
            </w:pPr>
            <w:r>
              <w:t>25%</w:t>
            </w:r>
          </w:p>
          <w:p w:rsidR="00B226E3" w:rsidRDefault="00B226E3" w:rsidP="00F759C0">
            <w:pPr>
              <w:pStyle w:val="Fillin"/>
            </w:pPr>
            <w:r>
              <w:t xml:space="preserve">removal </w:t>
            </w:r>
          </w:p>
        </w:tc>
        <w:tc>
          <w:tcPr>
            <w:tcW w:w="1903" w:type="dxa"/>
          </w:tcPr>
          <w:p w:rsidR="00B226E3" w:rsidRDefault="00B226E3" w:rsidP="00B226E3">
            <w:pPr>
              <w:pStyle w:val="Fillin"/>
            </w:pPr>
            <w:r>
              <w:t xml:space="preserve">Would not </w:t>
            </w:r>
          </w:p>
          <w:p w:rsidR="00B226E3" w:rsidRDefault="00B226E3" w:rsidP="00B226E3">
            <w:pPr>
              <w:pStyle w:val="Fillin"/>
            </w:pPr>
            <w:r>
              <w:t>remove any</w:t>
            </w:r>
          </w:p>
        </w:tc>
      </w:tr>
    </w:tbl>
    <w:p w:rsidR="008C3979" w:rsidRDefault="00EC6618" w:rsidP="008C3979">
      <w:pPr>
        <w:pStyle w:val="Surveyquestion"/>
      </w:pPr>
      <w:r>
        <w:t xml:space="preserve">If you were to remove corn stover for bioethanol production, would you </w:t>
      </w:r>
      <w:r w:rsidR="001201A0">
        <w:t>adopt no</w:t>
      </w:r>
      <w:r>
        <w:t>-till?</w:t>
      </w:r>
    </w:p>
    <w:tbl>
      <w:tblPr>
        <w:tblW w:w="0" w:type="auto"/>
        <w:tblLook w:val="01E0"/>
      </w:tblPr>
      <w:tblGrid>
        <w:gridCol w:w="1152"/>
        <w:gridCol w:w="720"/>
        <w:gridCol w:w="1825"/>
      </w:tblGrid>
      <w:tr w:rsidR="00EC6618" w:rsidTr="00EC6618">
        <w:tc>
          <w:tcPr>
            <w:tcW w:w="1152" w:type="dxa"/>
            <w:shd w:val="clear" w:color="auto" w:fill="auto"/>
          </w:tcPr>
          <w:p w:rsidR="00EC6618" w:rsidRDefault="00EC6618" w:rsidP="00472C8D">
            <w:pPr>
              <w:pStyle w:val="Circles"/>
            </w:pPr>
            <w:r>
              <w:sym w:font="Wingdings" w:char="F0A1"/>
            </w:r>
          </w:p>
        </w:tc>
        <w:tc>
          <w:tcPr>
            <w:tcW w:w="720" w:type="dxa"/>
            <w:shd w:val="clear" w:color="auto" w:fill="auto"/>
          </w:tcPr>
          <w:p w:rsidR="00EC6618" w:rsidRDefault="00EC6618" w:rsidP="00472C8D">
            <w:pPr>
              <w:pStyle w:val="Circles"/>
            </w:pPr>
            <w:r>
              <w:sym w:font="Wingdings" w:char="F0A1"/>
            </w:r>
          </w:p>
        </w:tc>
        <w:tc>
          <w:tcPr>
            <w:tcW w:w="1825" w:type="dxa"/>
            <w:shd w:val="clear" w:color="auto" w:fill="auto"/>
          </w:tcPr>
          <w:p w:rsidR="00EC6618" w:rsidRDefault="00EC6618" w:rsidP="00472C8D">
            <w:pPr>
              <w:pStyle w:val="Circles"/>
            </w:pPr>
            <w:r>
              <w:sym w:font="Wingdings" w:char="F0A1"/>
            </w:r>
          </w:p>
        </w:tc>
      </w:tr>
      <w:tr w:rsidR="00EC6618" w:rsidTr="00EC6618">
        <w:tc>
          <w:tcPr>
            <w:tcW w:w="1152" w:type="dxa"/>
            <w:shd w:val="clear" w:color="auto" w:fill="auto"/>
          </w:tcPr>
          <w:p w:rsidR="00EC6618" w:rsidRDefault="00EC6618" w:rsidP="00F759C0">
            <w:pPr>
              <w:pStyle w:val="Fillin"/>
            </w:pPr>
            <w:r>
              <w:t>Yes</w:t>
            </w:r>
          </w:p>
        </w:tc>
        <w:tc>
          <w:tcPr>
            <w:tcW w:w="720" w:type="dxa"/>
            <w:shd w:val="clear" w:color="auto" w:fill="auto"/>
          </w:tcPr>
          <w:p w:rsidR="00EC6618" w:rsidRDefault="00EC6618" w:rsidP="00F759C0">
            <w:pPr>
              <w:pStyle w:val="Fillin"/>
            </w:pPr>
            <w:r>
              <w:t>No</w:t>
            </w:r>
          </w:p>
        </w:tc>
        <w:tc>
          <w:tcPr>
            <w:tcW w:w="1825" w:type="dxa"/>
            <w:shd w:val="clear" w:color="auto" w:fill="auto"/>
          </w:tcPr>
          <w:p w:rsidR="00EC6618" w:rsidRDefault="00EC6618" w:rsidP="00F759C0">
            <w:pPr>
              <w:pStyle w:val="Fillin"/>
            </w:pPr>
            <w:r>
              <w:t xml:space="preserve">Already in no-till </w:t>
            </w:r>
          </w:p>
        </w:tc>
      </w:tr>
    </w:tbl>
    <w:p w:rsidR="008C3979" w:rsidRDefault="00EC6618" w:rsidP="008C3979">
      <w:pPr>
        <w:pStyle w:val="Surveyquestion"/>
      </w:pPr>
      <w:r>
        <w:t>If the technology and demand we</w:t>
      </w:r>
      <w:r w:rsidR="001147B4">
        <w:t>re there, would you remove or recommend removing corn stover from the field?</w:t>
      </w:r>
    </w:p>
    <w:tbl>
      <w:tblPr>
        <w:tblW w:w="1890" w:type="dxa"/>
        <w:tblLook w:val="01E0"/>
      </w:tblPr>
      <w:tblGrid>
        <w:gridCol w:w="936"/>
        <w:gridCol w:w="954"/>
      </w:tblGrid>
      <w:tr w:rsidR="00A936F2">
        <w:tc>
          <w:tcPr>
            <w:tcW w:w="936" w:type="dxa"/>
            <w:shd w:val="clear" w:color="auto" w:fill="auto"/>
          </w:tcPr>
          <w:p w:rsidR="00A936F2" w:rsidRDefault="00A936F2" w:rsidP="00472C8D">
            <w:pPr>
              <w:pStyle w:val="Circles"/>
            </w:pPr>
            <w:r>
              <w:sym w:font="Wingdings" w:char="F0A1"/>
            </w:r>
          </w:p>
        </w:tc>
        <w:tc>
          <w:tcPr>
            <w:tcW w:w="954" w:type="dxa"/>
            <w:shd w:val="clear" w:color="auto" w:fill="auto"/>
          </w:tcPr>
          <w:p w:rsidR="00A936F2" w:rsidRDefault="00A936F2" w:rsidP="00472C8D">
            <w:pPr>
              <w:pStyle w:val="Circles"/>
            </w:pPr>
            <w:r>
              <w:sym w:font="Wingdings" w:char="F0A1"/>
            </w:r>
          </w:p>
        </w:tc>
      </w:tr>
      <w:tr w:rsidR="00A936F2" w:rsidRPr="00F759C0">
        <w:tc>
          <w:tcPr>
            <w:tcW w:w="936" w:type="dxa"/>
            <w:shd w:val="clear" w:color="auto" w:fill="auto"/>
          </w:tcPr>
          <w:p w:rsidR="00A936F2" w:rsidRPr="00F759C0" w:rsidRDefault="00A936F2" w:rsidP="00F759C0">
            <w:pPr>
              <w:pStyle w:val="Fillin"/>
            </w:pPr>
            <w:r w:rsidRPr="00F759C0">
              <w:t>Yes</w:t>
            </w:r>
          </w:p>
        </w:tc>
        <w:tc>
          <w:tcPr>
            <w:tcW w:w="954" w:type="dxa"/>
            <w:shd w:val="clear" w:color="auto" w:fill="auto"/>
          </w:tcPr>
          <w:p w:rsidR="00A936F2" w:rsidRPr="00F759C0" w:rsidRDefault="00A936F2" w:rsidP="00F759C0">
            <w:pPr>
              <w:pStyle w:val="Fillin"/>
            </w:pPr>
            <w:r w:rsidRPr="00F759C0">
              <w:t>No</w:t>
            </w:r>
          </w:p>
        </w:tc>
      </w:tr>
    </w:tbl>
    <w:p w:rsidR="006A638B" w:rsidRDefault="006A638B" w:rsidP="006A638B">
      <w:pPr>
        <w:pStyle w:val="Heading1"/>
      </w:pPr>
      <w:r>
        <w:t>Additional Feedback</w:t>
      </w:r>
      <w:r w:rsidR="004135B0">
        <w:t xml:space="preserve"> (optional)</w:t>
      </w:r>
    </w:p>
    <w:p w:rsidR="00E22901" w:rsidRDefault="00E22901" w:rsidP="00E22901">
      <w:pPr>
        <w:pStyle w:val="SurveyquestionforLines"/>
      </w:pPr>
      <w:r>
        <w:t>Please share any additional comments.</w:t>
      </w:r>
    </w:p>
    <w:p w:rsidR="00500AC5" w:rsidRDefault="00500AC5" w:rsidP="00520873">
      <w:pPr>
        <w:pStyle w:val="Line"/>
      </w:pPr>
      <w:r>
        <w:tab/>
      </w:r>
    </w:p>
    <w:p w:rsidR="00500AC5" w:rsidRDefault="00500AC5" w:rsidP="00520873">
      <w:pPr>
        <w:pStyle w:val="Line"/>
      </w:pPr>
      <w:r>
        <w:tab/>
      </w:r>
    </w:p>
    <w:p w:rsidR="00500AC5" w:rsidRDefault="00500AC5" w:rsidP="00520873">
      <w:pPr>
        <w:pStyle w:val="Line"/>
      </w:pPr>
      <w:r>
        <w:tab/>
      </w:r>
    </w:p>
    <w:p w:rsidR="000446FC" w:rsidRDefault="00E22901" w:rsidP="000446FC">
      <w:pPr>
        <w:pStyle w:val="Heading1"/>
      </w:pPr>
      <w:r>
        <w:t>Farming</w:t>
      </w:r>
      <w:r w:rsidR="000446FC">
        <w:t xml:space="preserve"> Information</w:t>
      </w:r>
      <w:r w:rsidR="004135B0">
        <w:t xml:space="preserve"> (optional)</w:t>
      </w:r>
    </w:p>
    <w:p w:rsidR="00E22901" w:rsidRPr="00E22901" w:rsidRDefault="00924969" w:rsidP="000B70AE">
      <w:pPr>
        <w:pStyle w:val="PersonalInfo"/>
        <w:rPr>
          <w:b/>
        </w:rPr>
      </w:pPr>
      <w:r>
        <w:rPr>
          <w:b/>
        </w:rPr>
        <w:t xml:space="preserve">Please list location of farming and </w:t>
      </w:r>
      <w:r w:rsidR="004135B0">
        <w:rPr>
          <w:b/>
        </w:rPr>
        <w:t>c</w:t>
      </w:r>
      <w:r w:rsidR="00E22901" w:rsidRPr="00E22901">
        <w:rPr>
          <w:b/>
        </w:rPr>
        <w:t xml:space="preserve">urrent practices such </w:t>
      </w:r>
      <w:r>
        <w:rPr>
          <w:b/>
        </w:rPr>
        <w:t xml:space="preserve">as </w:t>
      </w:r>
      <w:r w:rsidR="00E22901" w:rsidRPr="00E22901">
        <w:rPr>
          <w:b/>
        </w:rPr>
        <w:t>tillage</w:t>
      </w:r>
      <w:r>
        <w:rPr>
          <w:b/>
        </w:rPr>
        <w:t xml:space="preserve">, and </w:t>
      </w:r>
      <w:r w:rsidR="00E22901" w:rsidRPr="00E22901">
        <w:rPr>
          <w:b/>
        </w:rPr>
        <w:t>crop rotation.</w:t>
      </w:r>
    </w:p>
    <w:p w:rsidR="00E22901" w:rsidRDefault="00E22901" w:rsidP="00E22901">
      <w:pPr>
        <w:pStyle w:val="PersonalInfo"/>
        <w:rPr>
          <w:u w:val="single"/>
        </w:rPr>
      </w:pPr>
      <w:r w:rsidRPr="000B70AE">
        <w:rPr>
          <w:u w:val="single"/>
        </w:rPr>
        <w:tab/>
      </w:r>
      <w:r w:rsidRPr="000B70AE">
        <w:rPr>
          <w:u w:val="single"/>
        </w:rPr>
        <w:tab/>
      </w:r>
      <w:r w:rsidRPr="000B70AE">
        <w:rPr>
          <w:u w:val="single"/>
        </w:rPr>
        <w:tab/>
      </w:r>
    </w:p>
    <w:p w:rsidR="00E22901" w:rsidRDefault="00462905" w:rsidP="00E22901">
      <w:pPr>
        <w:pStyle w:val="PersonalInfo"/>
        <w:rPr>
          <w:u w:val="single"/>
        </w:rPr>
      </w:pPr>
      <w:r w:rsidRPr="00462905">
        <w:rPr>
          <w:u w:val="single"/>
        </w:rPr>
        <w:tab/>
      </w:r>
      <w:r w:rsidRPr="00462905">
        <w:rPr>
          <w:u w:val="single"/>
        </w:rPr>
        <w:tab/>
      </w:r>
      <w:r w:rsidRPr="00462905">
        <w:rPr>
          <w:u w:val="single"/>
        </w:rPr>
        <w:tab/>
      </w:r>
    </w:p>
    <w:p w:rsidR="00E22901" w:rsidRDefault="00462905" w:rsidP="00E22901">
      <w:pPr>
        <w:pStyle w:val="PersonalInfo"/>
        <w:rPr>
          <w:u w:val="single"/>
        </w:rPr>
      </w:pPr>
      <w:r w:rsidRPr="000B70AE">
        <w:rPr>
          <w:u w:val="single"/>
        </w:rPr>
        <w:tab/>
      </w:r>
      <w:r w:rsidRPr="000B70AE">
        <w:rPr>
          <w:u w:val="single"/>
        </w:rPr>
        <w:tab/>
      </w:r>
      <w:r w:rsidRPr="000B70AE">
        <w:rPr>
          <w:u w:val="single"/>
        </w:rPr>
        <w:tab/>
      </w:r>
    </w:p>
    <w:p w:rsidR="00462905" w:rsidRDefault="00462905" w:rsidP="00E22901">
      <w:pPr>
        <w:pStyle w:val="PersonalInfo"/>
        <w:rPr>
          <w:b/>
        </w:rPr>
      </w:pPr>
      <w:r w:rsidRPr="000B70AE">
        <w:rPr>
          <w:u w:val="single"/>
        </w:rPr>
        <w:tab/>
      </w:r>
      <w:r w:rsidRPr="000B70AE">
        <w:rPr>
          <w:u w:val="single"/>
        </w:rPr>
        <w:tab/>
      </w:r>
      <w:r w:rsidRPr="000B70AE">
        <w:rPr>
          <w:u w:val="single"/>
        </w:rPr>
        <w:tab/>
      </w:r>
    </w:p>
    <w:p w:rsidR="00462905" w:rsidRDefault="00462905" w:rsidP="00E22901">
      <w:pPr>
        <w:pStyle w:val="PersonalInfo"/>
        <w:jc w:val="center"/>
        <w:rPr>
          <w:b/>
        </w:rPr>
      </w:pPr>
    </w:p>
    <w:p w:rsidR="008628B3" w:rsidRPr="00E22901" w:rsidRDefault="00070A38" w:rsidP="00E22901">
      <w:pPr>
        <w:pStyle w:val="PersonalInfo"/>
        <w:jc w:val="center"/>
        <w:rPr>
          <w:b/>
        </w:rPr>
      </w:pPr>
      <w:r w:rsidRPr="00E22901">
        <w:rPr>
          <w:b/>
        </w:rPr>
        <w:t xml:space="preserve">Thank you for taking the time to fill out our survey. We rely on your feedback to help us improve our </w:t>
      </w:r>
      <w:r w:rsidR="00462905">
        <w:rPr>
          <w:b/>
        </w:rPr>
        <w:t>research and presentations</w:t>
      </w:r>
      <w:r w:rsidRPr="00E22901">
        <w:rPr>
          <w:b/>
        </w:rPr>
        <w:t>. Your input is greatly appreciated.</w:t>
      </w:r>
    </w:p>
    <w:sectPr w:rsidR="008628B3" w:rsidRPr="00E22901" w:rsidSect="00284903">
      <w:headerReference w:type="default" r:id="rId7"/>
      <w:footerReference w:type="default" r:id="rId8"/>
      <w:pgSz w:w="12240" w:h="15840" w:code="1"/>
      <w:pgMar w:top="2160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D79" w:rsidRDefault="005B0D79">
      <w:r>
        <w:separator/>
      </w:r>
    </w:p>
  </w:endnote>
  <w:endnote w:type="continuationSeparator" w:id="1">
    <w:p w:rsidR="005B0D79" w:rsidRDefault="005B0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B1" w:rsidRDefault="00C158B1">
    <w:pPr>
      <w:pStyle w:val="Footer"/>
    </w:pPr>
    <w:r>
      <w:t xml:space="preserve">Page </w:t>
    </w:r>
    <w:r w:rsidR="00B4775A">
      <w:fldChar w:fldCharType="begin"/>
    </w:r>
    <w:r>
      <w:instrText xml:space="preserve"> PAGE </w:instrText>
    </w:r>
    <w:r w:rsidR="00B4775A">
      <w:fldChar w:fldCharType="separate"/>
    </w:r>
    <w:r w:rsidR="001201A0">
      <w:rPr>
        <w:noProof/>
      </w:rPr>
      <w:t>1</w:t>
    </w:r>
    <w:r w:rsidR="00B4775A">
      <w:fldChar w:fldCharType="end"/>
    </w:r>
    <w:r>
      <w:t xml:space="preserve"> of </w:t>
    </w:r>
    <w:fldSimple w:instr=" NUMPAGES ">
      <w:r w:rsidR="001201A0">
        <w:rPr>
          <w:noProof/>
        </w:rPr>
        <w:t>2</w:t>
      </w:r>
    </w:fldSimple>
  </w:p>
  <w:p w:rsidR="00CC41B8" w:rsidRDefault="00CC41B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D79" w:rsidRDefault="005B0D79">
      <w:r>
        <w:separator/>
      </w:r>
    </w:p>
  </w:footnote>
  <w:footnote w:type="continuationSeparator" w:id="1">
    <w:p w:rsidR="005B0D79" w:rsidRDefault="005B0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DE" w:rsidRDefault="00B4775A" w:rsidP="00422FB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left:0;text-align:left;margin-left:-6.75pt;margin-top:-5.7pt;width:205.95pt;height:43.7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" stroked="f">
          <v:textbox>
            <w:txbxContent>
              <w:p w:rsidR="00284903" w:rsidRDefault="00A31B4E">
                <w:r>
                  <w:rPr>
                    <w:noProof/>
                  </w:rPr>
                  <w:drawing>
                    <wp:inline distT="0" distB="0" distL="0" distR="0">
                      <wp:extent cx="2428875" cy="514350"/>
                      <wp:effectExtent l="0" t="0" r="9525" b="0"/>
                      <wp:docPr id="14" name="Picture 14" descr="C:\Users\Jose\Pictures\AgronomyWordmark_Black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 descr="C:\Users\Jose\Pictures\AgronomyWordmark_Black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</w:rPr>
      <w:pict>
        <v:shape id="Text Box 5" o:spid="_x0000_s4097" type="#_x0000_t202" style="position:absolute;left:0;text-align:left;margin-left:9pt;margin-top:.3pt;width:468pt;height:56.2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" stroked="f">
          <v:textbox>
            <w:txbxContent>
              <w:p w:rsidR="00284903" w:rsidRPr="000C1BCE" w:rsidRDefault="00AE7CDD" w:rsidP="00457E4F">
                <w:pPr>
                  <w:pStyle w:val="Header"/>
                </w:pPr>
                <w:r>
                  <w:t>Jose Guzman</w:t>
                </w:r>
                <w:r w:rsidR="00E62F20">
                  <w:br/>
                </w:r>
                <w:r>
                  <w:t>2338 Agronomy Hall</w:t>
                </w:r>
                <w:r w:rsidR="00E62F20">
                  <w:br/>
                </w:r>
                <w:r>
                  <w:t>Ames, IA 50011</w:t>
                </w:r>
                <w:r w:rsidR="00E62F20">
                  <w:br/>
                </w:r>
                <w:r>
                  <w:t>515-294-2054</w:t>
                </w:r>
              </w:p>
            </w:txbxContent>
          </v:textbox>
          <w10:wrap type="square"/>
        </v:shape>
      </w:pict>
    </w:r>
  </w:p>
  <w:p w:rsidR="00CC41B8" w:rsidRDefault="00CC41B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9883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7651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108C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66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886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F4D5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F6C3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04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1C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AEB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trackRevisions/>
  <w:defaultTabStop w:val="720"/>
  <w:noPunctuationKerning/>
  <w:characterSpacingControl w:val="doNotCompress"/>
  <w:hdrShapeDefaults>
    <o:shapedefaults v:ext="edit" spidmax="7170" style="mso-position-horizontal-relative:page;mso-position-vertical-relative:page" fillcolor="white" stroke="f">
      <v:fill color="white"/>
      <v:stroke on="f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E7CDD"/>
    <w:rsid w:val="00021854"/>
    <w:rsid w:val="00035EA5"/>
    <w:rsid w:val="00041341"/>
    <w:rsid w:val="000446FC"/>
    <w:rsid w:val="00065DFA"/>
    <w:rsid w:val="00070A38"/>
    <w:rsid w:val="00081141"/>
    <w:rsid w:val="00081E16"/>
    <w:rsid w:val="000B70AE"/>
    <w:rsid w:val="000E7D9C"/>
    <w:rsid w:val="000F2D27"/>
    <w:rsid w:val="001147B4"/>
    <w:rsid w:val="001201A0"/>
    <w:rsid w:val="00180682"/>
    <w:rsid w:val="002043BF"/>
    <w:rsid w:val="00207413"/>
    <w:rsid w:val="00223B8A"/>
    <w:rsid w:val="00247D1D"/>
    <w:rsid w:val="00260BF2"/>
    <w:rsid w:val="002651EF"/>
    <w:rsid w:val="00277B84"/>
    <w:rsid w:val="00284903"/>
    <w:rsid w:val="002A1A15"/>
    <w:rsid w:val="002B2A74"/>
    <w:rsid w:val="002E2E54"/>
    <w:rsid w:val="00320F1A"/>
    <w:rsid w:val="003365BD"/>
    <w:rsid w:val="003407FC"/>
    <w:rsid w:val="003B4BE3"/>
    <w:rsid w:val="003E1F92"/>
    <w:rsid w:val="004135B0"/>
    <w:rsid w:val="00422FB4"/>
    <w:rsid w:val="00433278"/>
    <w:rsid w:val="00437C78"/>
    <w:rsid w:val="0044397E"/>
    <w:rsid w:val="00446119"/>
    <w:rsid w:val="00454614"/>
    <w:rsid w:val="00457E4F"/>
    <w:rsid w:val="0046167E"/>
    <w:rsid w:val="00462905"/>
    <w:rsid w:val="00472B1A"/>
    <w:rsid w:val="00472C8D"/>
    <w:rsid w:val="00473023"/>
    <w:rsid w:val="00474558"/>
    <w:rsid w:val="00481865"/>
    <w:rsid w:val="00500AC5"/>
    <w:rsid w:val="00520873"/>
    <w:rsid w:val="00541620"/>
    <w:rsid w:val="00542728"/>
    <w:rsid w:val="00596C27"/>
    <w:rsid w:val="005B0C06"/>
    <w:rsid w:val="005B0D79"/>
    <w:rsid w:val="005C0B10"/>
    <w:rsid w:val="005C3F7B"/>
    <w:rsid w:val="005C6577"/>
    <w:rsid w:val="005F1247"/>
    <w:rsid w:val="00602BCC"/>
    <w:rsid w:val="0061546C"/>
    <w:rsid w:val="00620E66"/>
    <w:rsid w:val="00622977"/>
    <w:rsid w:val="00623C95"/>
    <w:rsid w:val="006416ED"/>
    <w:rsid w:val="006A638B"/>
    <w:rsid w:val="00713852"/>
    <w:rsid w:val="0071543E"/>
    <w:rsid w:val="0072628D"/>
    <w:rsid w:val="007355A5"/>
    <w:rsid w:val="0079409C"/>
    <w:rsid w:val="007B1D91"/>
    <w:rsid w:val="007C3792"/>
    <w:rsid w:val="007D3796"/>
    <w:rsid w:val="00805F01"/>
    <w:rsid w:val="008518DA"/>
    <w:rsid w:val="00854201"/>
    <w:rsid w:val="008628B3"/>
    <w:rsid w:val="0087151D"/>
    <w:rsid w:val="00871778"/>
    <w:rsid w:val="008A51C3"/>
    <w:rsid w:val="008C3979"/>
    <w:rsid w:val="008C7B0C"/>
    <w:rsid w:val="008E0325"/>
    <w:rsid w:val="008F63DE"/>
    <w:rsid w:val="00904DDB"/>
    <w:rsid w:val="00924969"/>
    <w:rsid w:val="00945169"/>
    <w:rsid w:val="00962ED2"/>
    <w:rsid w:val="009846DA"/>
    <w:rsid w:val="009D1804"/>
    <w:rsid w:val="009F2374"/>
    <w:rsid w:val="00A037FB"/>
    <w:rsid w:val="00A31B4E"/>
    <w:rsid w:val="00A339EA"/>
    <w:rsid w:val="00A569AA"/>
    <w:rsid w:val="00A66F5A"/>
    <w:rsid w:val="00A73F49"/>
    <w:rsid w:val="00A741DD"/>
    <w:rsid w:val="00A936F2"/>
    <w:rsid w:val="00A97B24"/>
    <w:rsid w:val="00AB3677"/>
    <w:rsid w:val="00AD5A4A"/>
    <w:rsid w:val="00AE4C4A"/>
    <w:rsid w:val="00AE61CF"/>
    <w:rsid w:val="00AE7CDD"/>
    <w:rsid w:val="00B0622A"/>
    <w:rsid w:val="00B065F7"/>
    <w:rsid w:val="00B226E3"/>
    <w:rsid w:val="00B4775A"/>
    <w:rsid w:val="00B61C38"/>
    <w:rsid w:val="00B70D58"/>
    <w:rsid w:val="00B80388"/>
    <w:rsid w:val="00BA38C8"/>
    <w:rsid w:val="00BB49EF"/>
    <w:rsid w:val="00BB5161"/>
    <w:rsid w:val="00BC03B9"/>
    <w:rsid w:val="00BC513A"/>
    <w:rsid w:val="00BF0D39"/>
    <w:rsid w:val="00BF6C9A"/>
    <w:rsid w:val="00C04D06"/>
    <w:rsid w:val="00C158B1"/>
    <w:rsid w:val="00C31DAC"/>
    <w:rsid w:val="00C35E31"/>
    <w:rsid w:val="00C52E88"/>
    <w:rsid w:val="00C60ED7"/>
    <w:rsid w:val="00C84194"/>
    <w:rsid w:val="00C9791F"/>
    <w:rsid w:val="00CA0564"/>
    <w:rsid w:val="00CC1DF4"/>
    <w:rsid w:val="00CC41B8"/>
    <w:rsid w:val="00CC47E1"/>
    <w:rsid w:val="00CD151E"/>
    <w:rsid w:val="00D13381"/>
    <w:rsid w:val="00D260C0"/>
    <w:rsid w:val="00D44DD2"/>
    <w:rsid w:val="00D47563"/>
    <w:rsid w:val="00D7527E"/>
    <w:rsid w:val="00D84239"/>
    <w:rsid w:val="00D8705A"/>
    <w:rsid w:val="00DB48A3"/>
    <w:rsid w:val="00E036F4"/>
    <w:rsid w:val="00E158C1"/>
    <w:rsid w:val="00E22901"/>
    <w:rsid w:val="00E22ED3"/>
    <w:rsid w:val="00E461EA"/>
    <w:rsid w:val="00E46D3B"/>
    <w:rsid w:val="00E61BFA"/>
    <w:rsid w:val="00E624F0"/>
    <w:rsid w:val="00E62F20"/>
    <w:rsid w:val="00E977D6"/>
    <w:rsid w:val="00EB09DC"/>
    <w:rsid w:val="00EC3DBA"/>
    <w:rsid w:val="00EC6618"/>
    <w:rsid w:val="00EE466C"/>
    <w:rsid w:val="00EF29ED"/>
    <w:rsid w:val="00F0682C"/>
    <w:rsid w:val="00F13928"/>
    <w:rsid w:val="00F531E6"/>
    <w:rsid w:val="00F56625"/>
    <w:rsid w:val="00F57A13"/>
    <w:rsid w:val="00F60CCD"/>
    <w:rsid w:val="00F759C0"/>
    <w:rsid w:val="00F91A19"/>
    <w:rsid w:val="00FA0C2B"/>
    <w:rsid w:val="00FA759D"/>
    <w:rsid w:val="00FB1B6C"/>
    <w:rsid w:val="00FC1574"/>
    <w:rsid w:val="00FE1D0F"/>
    <w:rsid w:val="00FE2F57"/>
    <w:rsid w:val="00FF28BC"/>
    <w:rsid w:val="00FF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position-horizontal-relative:page;mso-position-vertical-relative:pag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0C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F759C0"/>
    <w:pPr>
      <w:keepNext/>
      <w:shd w:val="clear" w:color="auto" w:fill="E4EDF6"/>
      <w:spacing w:before="360" w:after="60"/>
      <w:outlineLvl w:val="0"/>
    </w:pPr>
    <w:rPr>
      <w:rFonts w:cs="Tahoma"/>
      <w:b/>
      <w:bCs/>
      <w:color w:val="336699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Info">
    <w:name w:val="Personal Info"/>
    <w:basedOn w:val="Normal"/>
    <w:rsid w:val="000B70AE"/>
    <w:pPr>
      <w:tabs>
        <w:tab w:val="left" w:pos="3780"/>
        <w:tab w:val="left" w:pos="6480"/>
        <w:tab w:val="left" w:pos="8640"/>
      </w:tabs>
      <w:spacing w:before="60"/>
    </w:pPr>
  </w:style>
  <w:style w:type="paragraph" w:customStyle="1" w:styleId="Surveyquestion">
    <w:name w:val="Survey question"/>
    <w:basedOn w:val="Normal"/>
    <w:rsid w:val="00520873"/>
    <w:pPr>
      <w:keepNext/>
      <w:spacing w:before="320" w:after="180"/>
    </w:pPr>
    <w:rPr>
      <w:b/>
    </w:rPr>
  </w:style>
  <w:style w:type="paragraph" w:customStyle="1" w:styleId="Circles">
    <w:name w:val="Circles"/>
    <w:basedOn w:val="Fillin"/>
    <w:rsid w:val="00472C8D"/>
    <w:pPr>
      <w:keepNext/>
    </w:pPr>
  </w:style>
  <w:style w:type="paragraph" w:customStyle="1" w:styleId="Fillin">
    <w:name w:val="Fill in"/>
    <w:basedOn w:val="Surveyquestion"/>
    <w:rsid w:val="002651EF"/>
    <w:pPr>
      <w:keepNext w:val="0"/>
      <w:spacing w:before="60" w:after="60"/>
      <w:jc w:val="center"/>
    </w:pPr>
    <w:rPr>
      <w:b w:val="0"/>
    </w:rPr>
  </w:style>
  <w:style w:type="paragraph" w:customStyle="1" w:styleId="SurveyquestionforLines">
    <w:name w:val="Survey question for Lines"/>
    <w:basedOn w:val="Surveyquestion"/>
    <w:rsid w:val="00C84194"/>
    <w:pPr>
      <w:spacing w:after="0"/>
    </w:pPr>
  </w:style>
  <w:style w:type="paragraph" w:customStyle="1" w:styleId="Line">
    <w:name w:val="Line"/>
    <w:basedOn w:val="Normal"/>
    <w:rsid w:val="000B70AE"/>
    <w:pPr>
      <w:tabs>
        <w:tab w:val="left" w:leader="underscore" w:pos="8640"/>
      </w:tabs>
      <w:spacing w:before="60"/>
    </w:pPr>
  </w:style>
  <w:style w:type="paragraph" w:customStyle="1" w:styleId="LineLast">
    <w:name w:val="Line Last"/>
    <w:basedOn w:val="Normal"/>
    <w:rsid w:val="000B70AE"/>
    <w:pPr>
      <w:tabs>
        <w:tab w:val="left" w:leader="underscore" w:pos="8640"/>
      </w:tabs>
      <w:spacing w:before="60" w:after="360"/>
    </w:pPr>
  </w:style>
  <w:style w:type="paragraph" w:styleId="Title">
    <w:name w:val="Title"/>
    <w:basedOn w:val="Normal"/>
    <w:qFormat/>
    <w:rsid w:val="00D84239"/>
    <w:pPr>
      <w:spacing w:after="360"/>
      <w:outlineLvl w:val="0"/>
    </w:pPr>
    <w:rPr>
      <w:rFonts w:cs="Tahoma"/>
      <w:b/>
      <w:bCs/>
      <w:kern w:val="28"/>
      <w:sz w:val="28"/>
      <w:szCs w:val="28"/>
    </w:rPr>
  </w:style>
  <w:style w:type="paragraph" w:styleId="BalloonText">
    <w:name w:val="Balloon Text"/>
    <w:basedOn w:val="Normal"/>
    <w:semiHidden/>
    <w:rsid w:val="00BB5161"/>
    <w:rPr>
      <w:rFonts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B5161"/>
    <w:rPr>
      <w:sz w:val="16"/>
      <w:szCs w:val="16"/>
    </w:rPr>
  </w:style>
  <w:style w:type="paragraph" w:styleId="CommentText">
    <w:name w:val="annotation text"/>
    <w:basedOn w:val="Normal"/>
    <w:semiHidden/>
    <w:rsid w:val="00BB51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B5161"/>
    <w:rPr>
      <w:b/>
      <w:bCs/>
    </w:rPr>
  </w:style>
  <w:style w:type="paragraph" w:styleId="Header">
    <w:name w:val="header"/>
    <w:basedOn w:val="Normal"/>
    <w:rsid w:val="00E62F20"/>
    <w:pPr>
      <w:spacing w:after="240"/>
      <w:jc w:val="right"/>
    </w:pPr>
    <w:rPr>
      <w:rFonts w:cs="Tahoma"/>
      <w:szCs w:val="20"/>
    </w:rPr>
  </w:style>
  <w:style w:type="paragraph" w:styleId="Footer">
    <w:name w:val="footer"/>
    <w:basedOn w:val="Normal"/>
    <w:rsid w:val="003407FC"/>
    <w:pPr>
      <w:jc w:val="center"/>
    </w:pPr>
    <w:rPr>
      <w:rFonts w:ascii="Trebuchet MS" w:hAnsi="Trebuchet MS" w:cs="Tahoma"/>
      <w:color w:val="336699"/>
      <w:szCs w:val="20"/>
    </w:rPr>
  </w:style>
  <w:style w:type="table" w:styleId="TableGrid">
    <w:name w:val="Table Grid"/>
    <w:basedOn w:val="TableNormal"/>
    <w:rsid w:val="00A56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hankyou">
    <w:name w:val="Thankyou"/>
    <w:basedOn w:val="Surveyquestion"/>
    <w:rsid w:val="00520873"/>
    <w:pPr>
      <w:spacing w:before="240" w:after="0"/>
      <w:jc w:val="center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0C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F759C0"/>
    <w:pPr>
      <w:keepNext/>
      <w:shd w:val="clear" w:color="auto" w:fill="E4EDF6"/>
      <w:spacing w:before="360" w:after="60"/>
      <w:outlineLvl w:val="0"/>
    </w:pPr>
    <w:rPr>
      <w:rFonts w:cs="Tahoma"/>
      <w:b/>
      <w:bCs/>
      <w:color w:val="336699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Info">
    <w:name w:val="Personal Info"/>
    <w:basedOn w:val="Normal"/>
    <w:rsid w:val="000B70AE"/>
    <w:pPr>
      <w:tabs>
        <w:tab w:val="left" w:pos="3780"/>
        <w:tab w:val="left" w:pos="6480"/>
        <w:tab w:val="left" w:pos="8640"/>
      </w:tabs>
      <w:spacing w:before="60"/>
    </w:pPr>
  </w:style>
  <w:style w:type="paragraph" w:customStyle="1" w:styleId="Surveyquestion">
    <w:name w:val="Survey question"/>
    <w:basedOn w:val="Normal"/>
    <w:rsid w:val="00520873"/>
    <w:pPr>
      <w:keepNext/>
      <w:spacing w:before="320" w:after="180"/>
    </w:pPr>
    <w:rPr>
      <w:b/>
    </w:rPr>
  </w:style>
  <w:style w:type="paragraph" w:customStyle="1" w:styleId="Circles">
    <w:name w:val="Circles"/>
    <w:basedOn w:val="Fillin"/>
    <w:rsid w:val="00472C8D"/>
    <w:pPr>
      <w:keepNext/>
    </w:pPr>
  </w:style>
  <w:style w:type="paragraph" w:customStyle="1" w:styleId="Fillin">
    <w:name w:val="Fill in"/>
    <w:basedOn w:val="Surveyquestion"/>
    <w:rsid w:val="002651EF"/>
    <w:pPr>
      <w:keepNext w:val="0"/>
      <w:spacing w:before="60" w:after="60"/>
      <w:jc w:val="center"/>
    </w:pPr>
    <w:rPr>
      <w:b w:val="0"/>
    </w:rPr>
  </w:style>
  <w:style w:type="paragraph" w:customStyle="1" w:styleId="SurveyquestionforLines">
    <w:name w:val="Survey question for Lines"/>
    <w:basedOn w:val="Surveyquestion"/>
    <w:rsid w:val="00C84194"/>
    <w:pPr>
      <w:spacing w:after="0"/>
    </w:pPr>
  </w:style>
  <w:style w:type="paragraph" w:customStyle="1" w:styleId="Line">
    <w:name w:val="Line"/>
    <w:basedOn w:val="Normal"/>
    <w:rsid w:val="000B70AE"/>
    <w:pPr>
      <w:tabs>
        <w:tab w:val="left" w:leader="underscore" w:pos="8640"/>
      </w:tabs>
      <w:spacing w:before="60"/>
    </w:pPr>
  </w:style>
  <w:style w:type="paragraph" w:customStyle="1" w:styleId="LineLast">
    <w:name w:val="Line Last"/>
    <w:basedOn w:val="Normal"/>
    <w:rsid w:val="000B70AE"/>
    <w:pPr>
      <w:tabs>
        <w:tab w:val="left" w:leader="underscore" w:pos="8640"/>
      </w:tabs>
      <w:spacing w:before="60" w:after="360"/>
    </w:pPr>
  </w:style>
  <w:style w:type="paragraph" w:styleId="Title">
    <w:name w:val="Title"/>
    <w:basedOn w:val="Normal"/>
    <w:qFormat/>
    <w:rsid w:val="00D84239"/>
    <w:pPr>
      <w:spacing w:after="360"/>
      <w:outlineLvl w:val="0"/>
    </w:pPr>
    <w:rPr>
      <w:rFonts w:cs="Tahoma"/>
      <w:b/>
      <w:bCs/>
      <w:kern w:val="28"/>
      <w:sz w:val="28"/>
      <w:szCs w:val="28"/>
    </w:rPr>
  </w:style>
  <w:style w:type="paragraph" w:styleId="BalloonText">
    <w:name w:val="Balloon Text"/>
    <w:basedOn w:val="Normal"/>
    <w:semiHidden/>
    <w:rsid w:val="00BB5161"/>
    <w:rPr>
      <w:rFonts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B5161"/>
    <w:rPr>
      <w:sz w:val="16"/>
      <w:szCs w:val="16"/>
    </w:rPr>
  </w:style>
  <w:style w:type="paragraph" w:styleId="CommentText">
    <w:name w:val="annotation text"/>
    <w:basedOn w:val="Normal"/>
    <w:semiHidden/>
    <w:rsid w:val="00BB51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B5161"/>
    <w:rPr>
      <w:b/>
      <w:bCs/>
    </w:rPr>
  </w:style>
  <w:style w:type="paragraph" w:styleId="Header">
    <w:name w:val="header"/>
    <w:basedOn w:val="Normal"/>
    <w:rsid w:val="00E62F20"/>
    <w:pPr>
      <w:spacing w:after="240"/>
      <w:jc w:val="right"/>
    </w:pPr>
    <w:rPr>
      <w:rFonts w:cs="Tahoma"/>
      <w:szCs w:val="20"/>
    </w:rPr>
  </w:style>
  <w:style w:type="paragraph" w:styleId="Footer">
    <w:name w:val="footer"/>
    <w:basedOn w:val="Normal"/>
    <w:rsid w:val="003407FC"/>
    <w:pPr>
      <w:jc w:val="center"/>
    </w:pPr>
    <w:rPr>
      <w:rFonts w:ascii="Trebuchet MS" w:hAnsi="Trebuchet MS" w:cs="Tahoma"/>
      <w:color w:val="336699"/>
      <w:szCs w:val="20"/>
    </w:rPr>
  </w:style>
  <w:style w:type="table" w:styleId="TableGrid">
    <w:name w:val="Table Grid"/>
    <w:basedOn w:val="TableNormal"/>
    <w:rsid w:val="00A56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hankyou">
    <w:name w:val="Thankyou"/>
    <w:basedOn w:val="Surveyquestion"/>
    <w:rsid w:val="00520873"/>
    <w:pPr>
      <w:spacing w:before="240" w:after="0"/>
      <w:jc w:val="center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\AppData\Roaming\Microsoft\Templates\Medical%20practice%20surv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 practice survey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 Guzman</cp:lastModifiedBy>
  <cp:revision>3</cp:revision>
  <cp:lastPrinted>2003-07-30T14:57:00Z</cp:lastPrinted>
  <dcterms:created xsi:type="dcterms:W3CDTF">2010-09-07T19:24:00Z</dcterms:created>
  <dcterms:modified xsi:type="dcterms:W3CDTF">2012-01-02T17:13:00Z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TC060860211033</vt:lpwstr>
  </property>
</Properties>
</file>