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D15C84" w14:textId="77777777" w:rsidR="00812DA1" w:rsidRDefault="00812DA1" w:rsidP="00F562D1">
      <w:pPr>
        <w:rPr>
          <w:b/>
          <w:sz w:val="22"/>
          <w:szCs w:val="22"/>
        </w:rPr>
      </w:pPr>
    </w:p>
    <w:p w14:paraId="77D6F67D" w14:textId="77777777" w:rsidR="00812DA1" w:rsidRPr="00812DA1" w:rsidRDefault="00812DA1" w:rsidP="00F562D1">
      <w:pPr>
        <w:rPr>
          <w:b/>
          <w:sz w:val="20"/>
          <w:szCs w:val="20"/>
        </w:rPr>
      </w:pPr>
    </w:p>
    <w:p w14:paraId="228E8874" w14:textId="77777777" w:rsidR="00F562D1" w:rsidRPr="00812DA1" w:rsidRDefault="00F562D1" w:rsidP="00F562D1">
      <w:pPr>
        <w:rPr>
          <w:b/>
          <w:sz w:val="20"/>
          <w:szCs w:val="20"/>
        </w:rPr>
      </w:pPr>
      <w:proofErr w:type="gramStart"/>
      <w:r w:rsidRPr="00812DA1">
        <w:rPr>
          <w:b/>
          <w:sz w:val="20"/>
          <w:szCs w:val="20"/>
        </w:rPr>
        <w:t>Table 1.</w:t>
      </w:r>
      <w:proofErr w:type="gramEnd"/>
      <w:r w:rsidRPr="00812DA1">
        <w:rPr>
          <w:b/>
          <w:sz w:val="20"/>
          <w:szCs w:val="20"/>
        </w:rPr>
        <w:t xml:space="preserve"> Dates, farming operations, and supplemental hand weeding time performed in adjacent roller crimper and bare ground fields planted to processing tomato.</w:t>
      </w:r>
    </w:p>
    <w:tbl>
      <w:tblPr>
        <w:tblStyle w:val="TableGrid"/>
        <w:tblW w:w="8766" w:type="dxa"/>
        <w:tblInd w:w="108" w:type="dxa"/>
        <w:tblLook w:val="04A0" w:firstRow="1" w:lastRow="0" w:firstColumn="1" w:lastColumn="0" w:noHBand="0" w:noVBand="1"/>
      </w:tblPr>
      <w:tblGrid>
        <w:gridCol w:w="2862"/>
        <w:gridCol w:w="2952"/>
        <w:gridCol w:w="2952"/>
      </w:tblGrid>
      <w:tr w:rsidR="00F562D1" w:rsidRPr="00812DA1" w14:paraId="12D5CD25" w14:textId="77777777" w:rsidTr="00F562D1">
        <w:tc>
          <w:tcPr>
            <w:tcW w:w="2862" w:type="dxa"/>
          </w:tcPr>
          <w:p w14:paraId="51159A3D" w14:textId="77777777" w:rsidR="00F562D1" w:rsidRPr="00812DA1" w:rsidRDefault="00F562D1" w:rsidP="00F562D1">
            <w:pPr>
              <w:rPr>
                <w:b/>
                <w:sz w:val="20"/>
                <w:szCs w:val="20"/>
              </w:rPr>
            </w:pPr>
            <w:r w:rsidRPr="00812DA1">
              <w:rPr>
                <w:b/>
                <w:sz w:val="20"/>
                <w:szCs w:val="20"/>
              </w:rPr>
              <w:t>Date &amp; Field Activity</w:t>
            </w:r>
          </w:p>
        </w:tc>
        <w:tc>
          <w:tcPr>
            <w:tcW w:w="2952" w:type="dxa"/>
          </w:tcPr>
          <w:p w14:paraId="44CAF6AB" w14:textId="77777777" w:rsidR="00F562D1" w:rsidRPr="00812DA1" w:rsidRDefault="00F562D1" w:rsidP="00F562D1">
            <w:pPr>
              <w:rPr>
                <w:b/>
                <w:sz w:val="20"/>
                <w:szCs w:val="20"/>
              </w:rPr>
            </w:pPr>
            <w:r w:rsidRPr="00812DA1">
              <w:rPr>
                <w:b/>
                <w:sz w:val="20"/>
                <w:szCs w:val="20"/>
              </w:rPr>
              <w:t>Roller crimper field</w:t>
            </w:r>
          </w:p>
        </w:tc>
        <w:tc>
          <w:tcPr>
            <w:tcW w:w="2952" w:type="dxa"/>
          </w:tcPr>
          <w:p w14:paraId="3965D62A" w14:textId="77777777" w:rsidR="00F562D1" w:rsidRPr="00812DA1" w:rsidRDefault="00F562D1" w:rsidP="00F562D1">
            <w:pPr>
              <w:rPr>
                <w:b/>
                <w:sz w:val="20"/>
                <w:szCs w:val="20"/>
              </w:rPr>
            </w:pPr>
            <w:r w:rsidRPr="00812DA1">
              <w:rPr>
                <w:b/>
                <w:sz w:val="20"/>
                <w:szCs w:val="20"/>
              </w:rPr>
              <w:t>Bare ground field</w:t>
            </w:r>
          </w:p>
        </w:tc>
      </w:tr>
      <w:tr w:rsidR="00F562D1" w:rsidRPr="00812DA1" w14:paraId="610967AD" w14:textId="77777777" w:rsidTr="00F562D1">
        <w:tc>
          <w:tcPr>
            <w:tcW w:w="2862" w:type="dxa"/>
          </w:tcPr>
          <w:p w14:paraId="2F2BCDA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Sept. 22 2011</w:t>
            </w:r>
          </w:p>
        </w:tc>
        <w:tc>
          <w:tcPr>
            <w:tcW w:w="5904" w:type="dxa"/>
            <w:gridSpan w:val="2"/>
          </w:tcPr>
          <w:p w14:paraId="3E7D1E8A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Seed rye cover crop @ 2 ¼ </w:t>
            </w:r>
            <w:proofErr w:type="spellStart"/>
            <w:r w:rsidRPr="00812DA1">
              <w:rPr>
                <w:sz w:val="20"/>
                <w:szCs w:val="20"/>
              </w:rPr>
              <w:t>bu</w:t>
            </w:r>
            <w:proofErr w:type="spellEnd"/>
            <w:r w:rsidRPr="00812DA1">
              <w:rPr>
                <w:sz w:val="20"/>
                <w:szCs w:val="20"/>
              </w:rPr>
              <w:t>/a, dry composted poultry manure applied June</w:t>
            </w:r>
          </w:p>
        </w:tc>
      </w:tr>
      <w:tr w:rsidR="00F562D1" w:rsidRPr="00812DA1" w14:paraId="0B1F9AFE" w14:textId="77777777" w:rsidTr="00F562D1">
        <w:tc>
          <w:tcPr>
            <w:tcW w:w="2862" w:type="dxa"/>
          </w:tcPr>
          <w:p w14:paraId="40DB45FE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May 22 2012</w:t>
            </w:r>
          </w:p>
        </w:tc>
        <w:tc>
          <w:tcPr>
            <w:tcW w:w="2952" w:type="dxa"/>
          </w:tcPr>
          <w:p w14:paraId="3718FB90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Roller crimp mature rye followed by Roundup @ 1qt/a</w:t>
            </w:r>
          </w:p>
        </w:tc>
        <w:tc>
          <w:tcPr>
            <w:tcW w:w="2952" w:type="dxa"/>
          </w:tcPr>
          <w:p w14:paraId="5477986E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</w:tr>
      <w:tr w:rsidR="00F562D1" w:rsidRPr="00812DA1" w14:paraId="4DD89F01" w14:textId="77777777" w:rsidTr="00F562D1">
        <w:tc>
          <w:tcPr>
            <w:tcW w:w="2862" w:type="dxa"/>
          </w:tcPr>
          <w:p w14:paraId="5689AC62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May 24</w:t>
            </w:r>
          </w:p>
        </w:tc>
        <w:tc>
          <w:tcPr>
            <w:tcW w:w="2952" w:type="dxa"/>
          </w:tcPr>
          <w:p w14:paraId="7AA70896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5014C4A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Flail mow rye disk incorporate</w:t>
            </w:r>
          </w:p>
        </w:tc>
      </w:tr>
      <w:tr w:rsidR="00F562D1" w:rsidRPr="00812DA1" w14:paraId="6EF736F8" w14:textId="77777777" w:rsidTr="00F562D1">
        <w:tc>
          <w:tcPr>
            <w:tcW w:w="2862" w:type="dxa"/>
          </w:tcPr>
          <w:p w14:paraId="0A58C767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8</w:t>
            </w:r>
          </w:p>
        </w:tc>
        <w:tc>
          <w:tcPr>
            <w:tcW w:w="2952" w:type="dxa"/>
          </w:tcPr>
          <w:p w14:paraId="0AE66C53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44D65E94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Field tillage</w:t>
            </w:r>
          </w:p>
        </w:tc>
      </w:tr>
      <w:tr w:rsidR="00F562D1" w:rsidRPr="00812DA1" w14:paraId="5F297A41" w14:textId="77777777" w:rsidTr="00F562D1">
        <w:tc>
          <w:tcPr>
            <w:tcW w:w="2862" w:type="dxa"/>
          </w:tcPr>
          <w:p w14:paraId="1D04B4D1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18</w:t>
            </w:r>
          </w:p>
        </w:tc>
        <w:tc>
          <w:tcPr>
            <w:tcW w:w="2952" w:type="dxa"/>
          </w:tcPr>
          <w:p w14:paraId="58997EFB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13A940D9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Disk tillage, preemergence Devrinol 50DF @ 3lb/a</w:t>
            </w:r>
          </w:p>
        </w:tc>
      </w:tr>
      <w:tr w:rsidR="00F562D1" w:rsidRPr="00812DA1" w14:paraId="4AD7726A" w14:textId="77777777" w:rsidTr="00F562D1">
        <w:tc>
          <w:tcPr>
            <w:tcW w:w="2862" w:type="dxa"/>
          </w:tcPr>
          <w:p w14:paraId="5543FD02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18</w:t>
            </w:r>
          </w:p>
        </w:tc>
        <w:tc>
          <w:tcPr>
            <w:tcW w:w="5904" w:type="dxa"/>
            <w:gridSpan w:val="2"/>
          </w:tcPr>
          <w:p w14:paraId="2C4E170F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Transplant Heinz H5108, 60 x~15 inch spacing, transplant water 100 ppm 20-20-20</w:t>
            </w:r>
          </w:p>
        </w:tc>
      </w:tr>
      <w:tr w:rsidR="00F562D1" w:rsidRPr="00812DA1" w14:paraId="1DC67BFB" w14:textId="77777777" w:rsidTr="00F562D1">
        <w:tc>
          <w:tcPr>
            <w:tcW w:w="2862" w:type="dxa"/>
          </w:tcPr>
          <w:p w14:paraId="464D2FCA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19</w:t>
            </w:r>
          </w:p>
        </w:tc>
        <w:tc>
          <w:tcPr>
            <w:tcW w:w="5904" w:type="dxa"/>
            <w:gridSpan w:val="2"/>
          </w:tcPr>
          <w:p w14:paraId="1A2F25B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Set up drip irrigation</w:t>
            </w:r>
          </w:p>
        </w:tc>
      </w:tr>
      <w:tr w:rsidR="00F562D1" w:rsidRPr="00812DA1" w14:paraId="66C4BF9C" w14:textId="77777777" w:rsidTr="00F562D1">
        <w:tc>
          <w:tcPr>
            <w:tcW w:w="2862" w:type="dxa"/>
          </w:tcPr>
          <w:p w14:paraId="628EFCE3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20, 22, 27</w:t>
            </w:r>
          </w:p>
        </w:tc>
        <w:tc>
          <w:tcPr>
            <w:tcW w:w="5904" w:type="dxa"/>
            <w:gridSpan w:val="2"/>
          </w:tcPr>
          <w:p w14:paraId="22886CDB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Irrigation for 1-4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F562D1" w:rsidRPr="00812DA1" w14:paraId="569514EC" w14:textId="77777777" w:rsidTr="00F562D1">
        <w:tc>
          <w:tcPr>
            <w:tcW w:w="2862" w:type="dxa"/>
          </w:tcPr>
          <w:p w14:paraId="24F7AA67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June 26</w:t>
            </w:r>
          </w:p>
        </w:tc>
        <w:tc>
          <w:tcPr>
            <w:tcW w:w="5904" w:type="dxa"/>
            <w:gridSpan w:val="2"/>
          </w:tcPr>
          <w:p w14:paraId="4C50E604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Late blight fungicide protectant + translaminar, Bravo WS @ 1qt/a + Presidio 4SC @ 4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</w:tc>
      </w:tr>
      <w:tr w:rsidR="00F562D1" w:rsidRPr="00812DA1" w14:paraId="6503EF30" w14:textId="77777777" w:rsidTr="00F562D1">
        <w:tc>
          <w:tcPr>
            <w:tcW w:w="2862" w:type="dxa"/>
          </w:tcPr>
          <w:p w14:paraId="30508A09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9, 16, 19, 23, Aug. 8</w:t>
            </w:r>
          </w:p>
        </w:tc>
        <w:tc>
          <w:tcPr>
            <w:tcW w:w="5904" w:type="dxa"/>
            <w:gridSpan w:val="2"/>
          </w:tcPr>
          <w:p w14:paraId="1CCC4F1E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5-0-10 fertigation; 2, 1, 1.5, 1.5, 1.5 gals, respectively</w:t>
            </w:r>
          </w:p>
        </w:tc>
      </w:tr>
      <w:tr w:rsidR="00F562D1" w:rsidRPr="00812DA1" w14:paraId="18A0C10A" w14:textId="77777777" w:rsidTr="00F562D1">
        <w:tc>
          <w:tcPr>
            <w:tcW w:w="2862" w:type="dxa"/>
          </w:tcPr>
          <w:p w14:paraId="62FBF49A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13</w:t>
            </w:r>
          </w:p>
        </w:tc>
        <w:tc>
          <w:tcPr>
            <w:tcW w:w="5904" w:type="dxa"/>
            <w:gridSpan w:val="2"/>
          </w:tcPr>
          <w:p w14:paraId="76E3B4E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Bravo Weather </w:t>
            </w:r>
            <w:proofErr w:type="spellStart"/>
            <w:r w:rsidRPr="00812DA1">
              <w:rPr>
                <w:sz w:val="20"/>
                <w:szCs w:val="20"/>
              </w:rPr>
              <w:t>Stik</w:t>
            </w:r>
            <w:proofErr w:type="spellEnd"/>
            <w:r w:rsidRPr="00812DA1">
              <w:rPr>
                <w:sz w:val="20"/>
                <w:szCs w:val="20"/>
              </w:rPr>
              <w:t xml:space="preserve"> @ 1 </w:t>
            </w:r>
            <w:proofErr w:type="spellStart"/>
            <w:r w:rsidRPr="00812DA1">
              <w:rPr>
                <w:sz w:val="20"/>
                <w:szCs w:val="20"/>
              </w:rPr>
              <w:t>qt</w:t>
            </w:r>
            <w:proofErr w:type="spellEnd"/>
            <w:r w:rsidRPr="00812DA1">
              <w:rPr>
                <w:sz w:val="20"/>
                <w:szCs w:val="20"/>
              </w:rPr>
              <w:t xml:space="preserve">/a; Voliam Xpress @ 9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/a, one CPB defoliated plant/1,200 row </w:t>
            </w:r>
            <w:proofErr w:type="spellStart"/>
            <w:r w:rsidRPr="00812DA1">
              <w:rPr>
                <w:sz w:val="20"/>
                <w:szCs w:val="20"/>
              </w:rPr>
              <w:t>ft</w:t>
            </w:r>
            <w:proofErr w:type="spellEnd"/>
            <w:r w:rsidRPr="00812DA1">
              <w:rPr>
                <w:sz w:val="20"/>
                <w:szCs w:val="20"/>
              </w:rPr>
              <w:t xml:space="preserve"> observed</w:t>
            </w:r>
          </w:p>
        </w:tc>
      </w:tr>
      <w:tr w:rsidR="00F562D1" w:rsidRPr="00812DA1" w14:paraId="48572CBF" w14:textId="77777777" w:rsidTr="00F562D1">
        <w:tc>
          <w:tcPr>
            <w:tcW w:w="2862" w:type="dxa"/>
          </w:tcPr>
          <w:p w14:paraId="6A1A677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5, 26</w:t>
            </w:r>
          </w:p>
        </w:tc>
        <w:tc>
          <w:tcPr>
            <w:tcW w:w="5904" w:type="dxa"/>
            <w:gridSpan w:val="2"/>
          </w:tcPr>
          <w:p w14:paraId="1200EB7F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Irrigation for 1-4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F562D1" w:rsidRPr="00812DA1" w14:paraId="129D46AE" w14:textId="77777777" w:rsidTr="00F562D1">
        <w:tc>
          <w:tcPr>
            <w:tcW w:w="2862" w:type="dxa"/>
          </w:tcPr>
          <w:p w14:paraId="535C6B69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16</w:t>
            </w:r>
          </w:p>
          <w:p w14:paraId="1B9174B0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Hand weeding assessment per 200 </w:t>
            </w:r>
            <w:proofErr w:type="spellStart"/>
            <w:r w:rsidRPr="00812DA1">
              <w:rPr>
                <w:sz w:val="20"/>
                <w:szCs w:val="20"/>
              </w:rPr>
              <w:t>ft</w:t>
            </w:r>
            <w:proofErr w:type="spellEnd"/>
            <w:r w:rsidRPr="00812DA1">
              <w:rPr>
                <w:sz w:val="20"/>
                <w:szCs w:val="20"/>
              </w:rPr>
              <w:t xml:space="preserve"> row (x 3)</w:t>
            </w:r>
          </w:p>
        </w:tc>
        <w:tc>
          <w:tcPr>
            <w:tcW w:w="2952" w:type="dxa"/>
          </w:tcPr>
          <w:p w14:paraId="363639BD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~ 30 min/row = 22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  <w:p w14:paraId="5951CB2B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easy removal but all weeding required bending to pull: ivyleaf morning glory, redroot pigweed</w:t>
            </w:r>
          </w:p>
        </w:tc>
        <w:tc>
          <w:tcPr>
            <w:tcW w:w="2952" w:type="dxa"/>
          </w:tcPr>
          <w:p w14:paraId="31EC23B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~ 43 min/row = 31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  <w:p w14:paraId="4B22D6F5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removal a combination of standing hoeing and bending: ivyleaf morning glory, jimsonweed, lambsquarters, redroot pigweed</w:t>
            </w:r>
          </w:p>
        </w:tc>
      </w:tr>
      <w:tr w:rsidR="00F562D1" w:rsidRPr="00812DA1" w14:paraId="51FEE1D2" w14:textId="77777777" w:rsidTr="00F562D1">
        <w:tc>
          <w:tcPr>
            <w:tcW w:w="2862" w:type="dxa"/>
          </w:tcPr>
          <w:p w14:paraId="36AD343D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18</w:t>
            </w:r>
          </w:p>
        </w:tc>
        <w:tc>
          <w:tcPr>
            <w:tcW w:w="2952" w:type="dxa"/>
          </w:tcPr>
          <w:p w14:paraId="2DB9D663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4D625FB8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Cultivation tillage</w:t>
            </w:r>
          </w:p>
        </w:tc>
      </w:tr>
      <w:tr w:rsidR="00F562D1" w:rsidRPr="00812DA1" w14:paraId="0F09C262" w14:textId="77777777" w:rsidTr="00F562D1">
        <w:tc>
          <w:tcPr>
            <w:tcW w:w="2862" w:type="dxa"/>
          </w:tcPr>
          <w:p w14:paraId="3A2A162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19</w:t>
            </w:r>
          </w:p>
        </w:tc>
        <w:tc>
          <w:tcPr>
            <w:tcW w:w="2952" w:type="dxa"/>
          </w:tcPr>
          <w:p w14:paraId="7BA16A80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  <w:tc>
          <w:tcPr>
            <w:tcW w:w="2952" w:type="dxa"/>
          </w:tcPr>
          <w:p w14:paraId="7A7FAC81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Postemergence Matrix 25DF @ 1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/a + </w:t>
            </w:r>
            <w:proofErr w:type="spellStart"/>
            <w:r w:rsidRPr="00812DA1">
              <w:rPr>
                <w:sz w:val="20"/>
                <w:szCs w:val="20"/>
              </w:rPr>
              <w:t>Metribuzin</w:t>
            </w:r>
            <w:proofErr w:type="spellEnd"/>
            <w:r w:rsidRPr="00812DA1">
              <w:rPr>
                <w:sz w:val="20"/>
                <w:szCs w:val="20"/>
              </w:rPr>
              <w:t xml:space="preserve"> (</w:t>
            </w:r>
            <w:proofErr w:type="spellStart"/>
            <w:r w:rsidRPr="00812DA1">
              <w:rPr>
                <w:sz w:val="20"/>
                <w:szCs w:val="20"/>
              </w:rPr>
              <w:t>Sencor</w:t>
            </w:r>
            <w:proofErr w:type="spellEnd"/>
            <w:r w:rsidRPr="00812DA1">
              <w:rPr>
                <w:sz w:val="20"/>
                <w:szCs w:val="20"/>
              </w:rPr>
              <w:t xml:space="preserve">) @ 8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</w:tc>
      </w:tr>
      <w:tr w:rsidR="00F562D1" w:rsidRPr="00812DA1" w14:paraId="518F9B14" w14:textId="77777777" w:rsidTr="00F562D1">
        <w:tc>
          <w:tcPr>
            <w:tcW w:w="2862" w:type="dxa"/>
          </w:tcPr>
          <w:p w14:paraId="0472E44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27, Aug 3</w:t>
            </w:r>
          </w:p>
        </w:tc>
        <w:tc>
          <w:tcPr>
            <w:tcW w:w="5904" w:type="dxa"/>
            <w:gridSpan w:val="2"/>
          </w:tcPr>
          <w:p w14:paraId="46AC0D8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Bravo Weather </w:t>
            </w:r>
            <w:proofErr w:type="spellStart"/>
            <w:r w:rsidRPr="00812DA1">
              <w:rPr>
                <w:sz w:val="20"/>
                <w:szCs w:val="20"/>
              </w:rPr>
              <w:t>Stik</w:t>
            </w:r>
            <w:proofErr w:type="spellEnd"/>
            <w:r w:rsidRPr="00812DA1">
              <w:rPr>
                <w:sz w:val="20"/>
                <w:szCs w:val="20"/>
              </w:rPr>
              <w:t xml:space="preserve"> @ 24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/a + </w:t>
            </w:r>
            <w:proofErr w:type="spellStart"/>
            <w:r w:rsidRPr="00812DA1">
              <w:rPr>
                <w:sz w:val="20"/>
                <w:szCs w:val="20"/>
              </w:rPr>
              <w:t>Quadris</w:t>
            </w:r>
            <w:proofErr w:type="spellEnd"/>
            <w:r w:rsidRPr="00812DA1">
              <w:rPr>
                <w:sz w:val="20"/>
                <w:szCs w:val="20"/>
              </w:rPr>
              <w:t xml:space="preserve"> @ 15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 + </w:t>
            </w:r>
            <w:proofErr w:type="spellStart"/>
            <w:r w:rsidRPr="00812DA1">
              <w:rPr>
                <w:sz w:val="20"/>
                <w:szCs w:val="20"/>
              </w:rPr>
              <w:t>Kocide</w:t>
            </w:r>
            <w:proofErr w:type="spellEnd"/>
            <w:r w:rsidRPr="00812DA1">
              <w:rPr>
                <w:sz w:val="20"/>
                <w:szCs w:val="20"/>
              </w:rPr>
              <w:t xml:space="preserve"> 3000 DF @ 1 lb/a</w:t>
            </w:r>
          </w:p>
        </w:tc>
      </w:tr>
      <w:tr w:rsidR="00F562D1" w:rsidRPr="00812DA1" w14:paraId="0131D185" w14:textId="77777777" w:rsidTr="00F562D1">
        <w:tc>
          <w:tcPr>
            <w:tcW w:w="2862" w:type="dxa"/>
          </w:tcPr>
          <w:p w14:paraId="0D3D4076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July 30</w:t>
            </w:r>
          </w:p>
          <w:p w14:paraId="01DE9B74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Hand weeding assessment per 200 </w:t>
            </w:r>
            <w:proofErr w:type="spellStart"/>
            <w:r w:rsidRPr="00812DA1">
              <w:rPr>
                <w:sz w:val="20"/>
                <w:szCs w:val="20"/>
              </w:rPr>
              <w:t>ft</w:t>
            </w:r>
            <w:proofErr w:type="spellEnd"/>
            <w:r w:rsidRPr="00812DA1">
              <w:rPr>
                <w:sz w:val="20"/>
                <w:szCs w:val="20"/>
              </w:rPr>
              <w:t xml:space="preserve"> row (x 3)</w:t>
            </w:r>
          </w:p>
        </w:tc>
        <w:tc>
          <w:tcPr>
            <w:tcW w:w="2952" w:type="dxa"/>
          </w:tcPr>
          <w:p w14:paraId="53FE678A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~ 22.5 min/row = 16.4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  <w:p w14:paraId="61D6EE07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easy removal but all bending to pull: ivyleaf morning glory, redroot pigweed</w:t>
            </w:r>
          </w:p>
        </w:tc>
        <w:tc>
          <w:tcPr>
            <w:tcW w:w="2952" w:type="dxa"/>
          </w:tcPr>
          <w:p w14:paraId="0D766BA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~ 3.3 min/row = 2.4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  <w:r w:rsidRPr="00812DA1">
              <w:rPr>
                <w:sz w:val="20"/>
                <w:szCs w:val="20"/>
              </w:rPr>
              <w:t>/a</w:t>
            </w:r>
          </w:p>
          <w:p w14:paraId="130D52E5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removal by hoeing: ivyleaf morning glory</w:t>
            </w:r>
          </w:p>
        </w:tc>
      </w:tr>
      <w:tr w:rsidR="00F562D1" w:rsidRPr="00812DA1" w14:paraId="734AC8AE" w14:textId="77777777" w:rsidTr="00F562D1">
        <w:tc>
          <w:tcPr>
            <w:tcW w:w="2862" w:type="dxa"/>
          </w:tcPr>
          <w:p w14:paraId="6F3F82E0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Aug 8</w:t>
            </w:r>
          </w:p>
          <w:p w14:paraId="728CC7FB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Hand weeding assessment per 200 </w:t>
            </w:r>
            <w:proofErr w:type="spellStart"/>
            <w:r w:rsidRPr="00812DA1">
              <w:rPr>
                <w:sz w:val="20"/>
                <w:szCs w:val="20"/>
              </w:rPr>
              <w:t>ft</w:t>
            </w:r>
            <w:proofErr w:type="spellEnd"/>
            <w:r w:rsidRPr="00812DA1">
              <w:rPr>
                <w:sz w:val="20"/>
                <w:szCs w:val="20"/>
              </w:rPr>
              <w:t xml:space="preserve"> row (x 3)</w:t>
            </w:r>
          </w:p>
        </w:tc>
        <w:tc>
          <w:tcPr>
            <w:tcW w:w="2952" w:type="dxa"/>
          </w:tcPr>
          <w:p w14:paraId="1DE0D043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~ 4 min/row = 2.9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  <w:r w:rsidRPr="00812DA1">
              <w:rPr>
                <w:sz w:val="20"/>
                <w:szCs w:val="20"/>
              </w:rPr>
              <w:t xml:space="preserve">/a Mow off </w:t>
            </w:r>
            <w:proofErr w:type="spellStart"/>
            <w:r w:rsidRPr="00812DA1">
              <w:rPr>
                <w:sz w:val="20"/>
                <w:szCs w:val="20"/>
              </w:rPr>
              <w:t>ivyleaf</w:t>
            </w:r>
            <w:proofErr w:type="spellEnd"/>
            <w:r w:rsidRPr="00812DA1">
              <w:rPr>
                <w:sz w:val="20"/>
                <w:szCs w:val="20"/>
              </w:rPr>
              <w:t xml:space="preserve"> morning glory over roller crimped field borders, minor hand weeding</w:t>
            </w:r>
          </w:p>
        </w:tc>
        <w:tc>
          <w:tcPr>
            <w:tcW w:w="2952" w:type="dxa"/>
          </w:tcPr>
          <w:p w14:paraId="54A2595B" w14:textId="77777777" w:rsidR="00F562D1" w:rsidRPr="00812DA1" w:rsidRDefault="00F562D1" w:rsidP="00F562D1">
            <w:pPr>
              <w:rPr>
                <w:sz w:val="20"/>
                <w:szCs w:val="20"/>
              </w:rPr>
            </w:pPr>
          </w:p>
        </w:tc>
      </w:tr>
      <w:tr w:rsidR="00F562D1" w:rsidRPr="00812DA1" w14:paraId="3D895C06" w14:textId="77777777" w:rsidTr="00F562D1">
        <w:tc>
          <w:tcPr>
            <w:tcW w:w="2862" w:type="dxa"/>
          </w:tcPr>
          <w:p w14:paraId="1701A623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Aug 9, Sept. 6</w:t>
            </w:r>
          </w:p>
        </w:tc>
        <w:tc>
          <w:tcPr>
            <w:tcW w:w="5904" w:type="dxa"/>
            <w:gridSpan w:val="2"/>
          </w:tcPr>
          <w:p w14:paraId="354F47F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Voliam Xpress @ 8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>/a for CPB or Lepidoptera</w:t>
            </w:r>
          </w:p>
        </w:tc>
      </w:tr>
      <w:tr w:rsidR="00F562D1" w:rsidRPr="00812DA1" w14:paraId="66B78CA3" w14:textId="77777777" w:rsidTr="00F562D1">
        <w:tc>
          <w:tcPr>
            <w:tcW w:w="2862" w:type="dxa"/>
          </w:tcPr>
          <w:p w14:paraId="599C24F9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Aug 10, 17, 23, 30</w:t>
            </w:r>
          </w:p>
          <w:p w14:paraId="564359A5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Untreated strips</w:t>
            </w:r>
          </w:p>
        </w:tc>
        <w:tc>
          <w:tcPr>
            <w:tcW w:w="5904" w:type="dxa"/>
            <w:gridSpan w:val="2"/>
          </w:tcPr>
          <w:p w14:paraId="70D2EC13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Bravo Weather </w:t>
            </w:r>
            <w:proofErr w:type="spellStart"/>
            <w:r w:rsidRPr="00812DA1">
              <w:rPr>
                <w:sz w:val="20"/>
                <w:szCs w:val="20"/>
              </w:rPr>
              <w:t>Stik</w:t>
            </w:r>
            <w:proofErr w:type="spellEnd"/>
            <w:r w:rsidRPr="00812DA1">
              <w:rPr>
                <w:sz w:val="20"/>
                <w:szCs w:val="20"/>
              </w:rPr>
              <w:t xml:space="preserve"> @ 24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/a + </w:t>
            </w:r>
            <w:proofErr w:type="spellStart"/>
            <w:r w:rsidRPr="00812DA1">
              <w:rPr>
                <w:sz w:val="20"/>
                <w:szCs w:val="20"/>
              </w:rPr>
              <w:t>Quadris</w:t>
            </w:r>
            <w:proofErr w:type="spellEnd"/>
            <w:r w:rsidRPr="00812DA1">
              <w:rPr>
                <w:sz w:val="20"/>
                <w:szCs w:val="20"/>
              </w:rPr>
              <w:t xml:space="preserve"> @ 15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 xml:space="preserve"> + </w:t>
            </w:r>
            <w:proofErr w:type="spellStart"/>
            <w:r w:rsidRPr="00812DA1">
              <w:rPr>
                <w:sz w:val="20"/>
                <w:szCs w:val="20"/>
              </w:rPr>
              <w:t>Kocide</w:t>
            </w:r>
            <w:proofErr w:type="spellEnd"/>
            <w:r w:rsidRPr="00812DA1">
              <w:rPr>
                <w:sz w:val="20"/>
                <w:szCs w:val="20"/>
              </w:rPr>
              <w:t xml:space="preserve"> 3000 DF @ 1 lb/a</w:t>
            </w:r>
          </w:p>
        </w:tc>
      </w:tr>
      <w:tr w:rsidR="00F562D1" w:rsidRPr="00812DA1" w14:paraId="555EA9FF" w14:textId="77777777" w:rsidTr="00F562D1">
        <w:tc>
          <w:tcPr>
            <w:tcW w:w="2862" w:type="dxa"/>
          </w:tcPr>
          <w:p w14:paraId="2A9B2D3F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Aug. 23, 27, 31</w:t>
            </w:r>
          </w:p>
        </w:tc>
        <w:tc>
          <w:tcPr>
            <w:tcW w:w="5904" w:type="dxa"/>
            <w:gridSpan w:val="2"/>
          </w:tcPr>
          <w:p w14:paraId="1E23902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Irrigation for 1-4 </w:t>
            </w:r>
            <w:proofErr w:type="spellStart"/>
            <w:r w:rsidRPr="00812DA1">
              <w:rPr>
                <w:sz w:val="20"/>
                <w:szCs w:val="20"/>
              </w:rPr>
              <w:t>hr</w:t>
            </w:r>
            <w:proofErr w:type="spellEnd"/>
          </w:p>
        </w:tc>
      </w:tr>
      <w:tr w:rsidR="00F562D1" w:rsidRPr="00812DA1" w14:paraId="14913C3F" w14:textId="77777777" w:rsidTr="00F562D1">
        <w:tc>
          <w:tcPr>
            <w:tcW w:w="2862" w:type="dxa"/>
          </w:tcPr>
          <w:p w14:paraId="2BAC7674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Sept. 6, Untreated strips</w:t>
            </w:r>
          </w:p>
        </w:tc>
        <w:tc>
          <w:tcPr>
            <w:tcW w:w="5904" w:type="dxa"/>
            <w:gridSpan w:val="2"/>
          </w:tcPr>
          <w:p w14:paraId="1248F950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 xml:space="preserve">Bravo Weather </w:t>
            </w:r>
            <w:proofErr w:type="spellStart"/>
            <w:r w:rsidRPr="00812DA1">
              <w:rPr>
                <w:sz w:val="20"/>
                <w:szCs w:val="20"/>
              </w:rPr>
              <w:t>Stik</w:t>
            </w:r>
            <w:proofErr w:type="spellEnd"/>
            <w:r w:rsidRPr="00812DA1">
              <w:rPr>
                <w:sz w:val="20"/>
                <w:szCs w:val="20"/>
              </w:rPr>
              <w:t xml:space="preserve"> @ 24 </w:t>
            </w:r>
            <w:proofErr w:type="spellStart"/>
            <w:r w:rsidRPr="00812DA1">
              <w:rPr>
                <w:sz w:val="20"/>
                <w:szCs w:val="20"/>
              </w:rPr>
              <w:t>oz</w:t>
            </w:r>
            <w:proofErr w:type="spellEnd"/>
            <w:r w:rsidRPr="00812DA1">
              <w:rPr>
                <w:sz w:val="20"/>
                <w:szCs w:val="20"/>
              </w:rPr>
              <w:t>/a + Kocide 3000 DF @ 1 lb/a</w:t>
            </w:r>
          </w:p>
        </w:tc>
      </w:tr>
      <w:tr w:rsidR="00F562D1" w:rsidRPr="00812DA1" w14:paraId="7267B4BB" w14:textId="77777777" w:rsidTr="00F562D1">
        <w:tc>
          <w:tcPr>
            <w:tcW w:w="2862" w:type="dxa"/>
          </w:tcPr>
          <w:p w14:paraId="22C0E99F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Sept. 25</w:t>
            </w:r>
          </w:p>
        </w:tc>
        <w:tc>
          <w:tcPr>
            <w:tcW w:w="5904" w:type="dxa"/>
            <w:gridSpan w:val="2"/>
          </w:tcPr>
          <w:p w14:paraId="5DCF3D18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Hand-harvested yield and foliar disease visual ratings</w:t>
            </w:r>
          </w:p>
        </w:tc>
      </w:tr>
      <w:tr w:rsidR="00F562D1" w:rsidRPr="00812DA1" w14:paraId="42C70144" w14:textId="77777777" w:rsidTr="00F562D1">
        <w:tc>
          <w:tcPr>
            <w:tcW w:w="2862" w:type="dxa"/>
          </w:tcPr>
          <w:p w14:paraId="0F8D632C" w14:textId="77777777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Oct. 2</w:t>
            </w:r>
          </w:p>
        </w:tc>
        <w:tc>
          <w:tcPr>
            <w:tcW w:w="5904" w:type="dxa"/>
            <w:gridSpan w:val="2"/>
          </w:tcPr>
          <w:p w14:paraId="3E223E90" w14:textId="34B182FF" w:rsidR="00F562D1" w:rsidRPr="00812DA1" w:rsidRDefault="00F562D1" w:rsidP="00F562D1">
            <w:pPr>
              <w:rPr>
                <w:sz w:val="20"/>
                <w:szCs w:val="20"/>
              </w:rPr>
            </w:pPr>
            <w:r w:rsidRPr="00812DA1">
              <w:rPr>
                <w:sz w:val="20"/>
                <w:szCs w:val="20"/>
              </w:rPr>
              <w:t>Mechanical harvest to determine if roller crimped rye residue fouled or interfered mechanical harvest operations.</w:t>
            </w:r>
          </w:p>
        </w:tc>
      </w:tr>
    </w:tbl>
    <w:p w14:paraId="2996F087" w14:textId="77777777" w:rsidR="009D6BFA" w:rsidRDefault="009D6BFA" w:rsidP="00F562D1"/>
    <w:p w14:paraId="6C7B5F47" w14:textId="77777777" w:rsidR="00812DA1" w:rsidRDefault="00812DA1" w:rsidP="00F562D1">
      <w:bookmarkStart w:id="0" w:name="_GoBack"/>
      <w:bookmarkEnd w:id="0"/>
    </w:p>
    <w:sectPr w:rsidR="00812DA1" w:rsidSect="00812DA1">
      <w:headerReference w:type="default" r:id="rId9"/>
      <w:headerReference w:type="first" r:id="rId10"/>
      <w:footerReference w:type="first" r:id="rId11"/>
      <w:pgSz w:w="12240" w:h="15840"/>
      <w:pgMar w:top="1440" w:right="1440" w:bottom="1440" w:left="1440" w:header="907" w:footer="90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0F364A" w14:textId="77777777" w:rsidR="00F562D1" w:rsidRDefault="00F562D1">
      <w:r>
        <w:separator/>
      </w:r>
    </w:p>
  </w:endnote>
  <w:endnote w:type="continuationSeparator" w:id="0">
    <w:p w14:paraId="066071CF" w14:textId="77777777" w:rsidR="00F562D1" w:rsidRDefault="00F56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">
    <w:panose1 w:val="0206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20406020503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E65C1" w14:textId="77777777" w:rsidR="00F562D1" w:rsidRPr="00C42B0A" w:rsidRDefault="00F562D1" w:rsidP="00AF367F">
    <w:pPr>
      <w:pStyle w:val="Footer"/>
      <w:rPr>
        <w:sz w:val="21"/>
        <w:szCs w:val="21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4D557EF3" wp14:editId="63F3FF53">
          <wp:simplePos x="0" y="0"/>
          <wp:positionH relativeFrom="column">
            <wp:posOffset>-147320</wp:posOffset>
          </wp:positionH>
          <wp:positionV relativeFrom="paragraph">
            <wp:posOffset>-16510</wp:posOffset>
          </wp:positionV>
          <wp:extent cx="6102985" cy="342900"/>
          <wp:effectExtent l="25400" t="0" r="0" b="0"/>
          <wp:wrapNone/>
          <wp:docPr id="19" name="Picture 19" descr="letterhead - hanging indent unequal margins - photo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letterhead - hanging indent unequal margins - photosho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98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0398AF" w14:textId="77777777" w:rsidR="00F562D1" w:rsidRDefault="00F562D1">
      <w:r>
        <w:separator/>
      </w:r>
    </w:p>
  </w:footnote>
  <w:footnote w:type="continuationSeparator" w:id="0">
    <w:p w14:paraId="06B87AE3" w14:textId="77777777" w:rsidR="00F562D1" w:rsidRDefault="00F56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144B" w14:textId="77777777" w:rsidR="00F562D1" w:rsidRDefault="00F562D1">
    <w:pPr>
      <w:pStyle w:val="Header"/>
      <w:spacing w:line="240" w:lineRule="auto"/>
      <w:ind w:left="-634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FE6384C" wp14:editId="5E0A8D0E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8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6FEBA" w14:textId="1B0779C3" w:rsidR="00F562D1" w:rsidRDefault="00EA0B68">
    <w:pPr>
      <w:pStyle w:val="Header"/>
      <w:tabs>
        <w:tab w:val="left" w:pos="3560"/>
      </w:tabs>
      <w:spacing w:line="240" w:lineRule="auto"/>
      <w:ind w:left="-634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0" wp14:anchorId="55D23CEF" wp14:editId="5474AC6B">
              <wp:simplePos x="0" y="0"/>
              <wp:positionH relativeFrom="page">
                <wp:posOffset>3480435</wp:posOffset>
              </wp:positionH>
              <wp:positionV relativeFrom="page">
                <wp:posOffset>356870</wp:posOffset>
              </wp:positionV>
              <wp:extent cx="2171700" cy="1024255"/>
              <wp:effectExtent l="3810" t="444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1024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0532" w14:textId="77777777" w:rsidR="00F562D1" w:rsidRDefault="00F562D1">
                          <w:pPr>
                            <w:pStyle w:val="AddressBlockVerdana"/>
                          </w:pPr>
                          <w:r>
                            <w:t>Cooperative Extension</w:t>
                          </w:r>
                        </w:p>
                        <w:p w14:paraId="16AF142D" w14:textId="77777777" w:rsidR="00F562D1" w:rsidRDefault="00F562D1" w:rsidP="00AF367F">
                          <w:pPr>
                            <w:pStyle w:val="AddressBlockVerdana"/>
                          </w:pPr>
                          <w:r>
                            <w:t>Martin Hall, Room 327</w:t>
                          </w:r>
                        </w:p>
                        <w:p w14:paraId="55A5C0FD" w14:textId="77777777" w:rsidR="00F562D1" w:rsidRDefault="00F562D1">
                          <w:pPr>
                            <w:pStyle w:val="AddressBlockVerdana"/>
                          </w:pPr>
                          <w:r>
                            <w:t>Rutgers, The State University of New Jersey</w:t>
                          </w:r>
                        </w:p>
                        <w:p w14:paraId="52E97E0E" w14:textId="77777777" w:rsidR="00F562D1" w:rsidRDefault="00F562D1">
                          <w:pPr>
                            <w:pStyle w:val="AddressBlockVerdana"/>
                          </w:pPr>
                          <w:r>
                            <w:t>88 Lipman Drive</w:t>
                          </w:r>
                        </w:p>
                        <w:p w14:paraId="6295B840" w14:textId="77777777" w:rsidR="00F562D1" w:rsidRDefault="00F562D1">
                          <w:pPr>
                            <w:pStyle w:val="AddressBlockVerdana"/>
                          </w:pPr>
                          <w:r>
                            <w:t>New Brunswick, NJ 08901-8525</w:t>
                          </w:r>
                        </w:p>
                        <w:p w14:paraId="24CA4EEF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042FEF2" w14:textId="77777777" w:rsidR="00F562D1" w:rsidRDefault="00F562D1" w:rsidP="00AF367F">
                          <w:pPr>
                            <w:pStyle w:val="AddressBlockVerdana"/>
                            <w:ind w:left="0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74.05pt;margin-top:28.1pt;width:171pt;height:80.6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" o:allowoverlap="f" stroked="f">
              <v:textbox inset="0,4.32pt,0,0">
                <w:txbxContent>
                  <w:p w14:paraId="22970532" w14:textId="77777777" w:rsidR="00F562D1" w:rsidRDefault="00F562D1">
                    <w:pPr>
                      <w:pStyle w:val="AddressBlockVerdana"/>
                    </w:pPr>
                    <w:r>
                      <w:t>Cooperative Extension</w:t>
                    </w:r>
                  </w:p>
                  <w:p w14:paraId="16AF142D" w14:textId="77777777" w:rsidR="00F562D1" w:rsidRDefault="00F562D1" w:rsidP="00AF367F">
                    <w:pPr>
                      <w:pStyle w:val="AddressBlockVerdana"/>
                    </w:pPr>
                    <w:r>
                      <w:t>Martin Hall, Room 327</w:t>
                    </w:r>
                  </w:p>
                  <w:p w14:paraId="55A5C0FD" w14:textId="77777777" w:rsidR="00F562D1" w:rsidRDefault="00F562D1">
                    <w:pPr>
                      <w:pStyle w:val="AddressBlockVerdana"/>
                    </w:pPr>
                    <w:r>
                      <w:t>Rutgers, The State University of New Jersey</w:t>
                    </w:r>
                  </w:p>
                  <w:p w14:paraId="52E97E0E" w14:textId="77777777" w:rsidR="00F562D1" w:rsidRDefault="00F562D1">
                    <w:pPr>
                      <w:pStyle w:val="AddressBlockVerdana"/>
                    </w:pPr>
                    <w:r>
                      <w:t>88 Lipman Drive</w:t>
                    </w:r>
                  </w:p>
                  <w:p w14:paraId="6295B840" w14:textId="77777777" w:rsidR="00F562D1" w:rsidRDefault="00F562D1">
                    <w:pPr>
                      <w:pStyle w:val="AddressBlockVerdana"/>
                    </w:pPr>
                    <w:r>
                      <w:t>New Brunswick, NJ 08901-8525</w:t>
                    </w:r>
                  </w:p>
                  <w:p w14:paraId="24CA4EEF" w14:textId="77777777" w:rsidR="00F562D1" w:rsidRDefault="00F562D1">
                    <w:pPr>
                      <w:pStyle w:val="AddressBlockVerdana"/>
                    </w:pPr>
                  </w:p>
                  <w:p w14:paraId="0042FEF2" w14:textId="77777777" w:rsidR="00F562D1" w:rsidRDefault="00F562D1" w:rsidP="00AF367F">
                    <w:pPr>
                      <w:pStyle w:val="AddressBlockVerdana"/>
                      <w:ind w:left="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F562D1">
      <w:rPr>
        <w:noProof/>
      </w:rPr>
      <w:drawing>
        <wp:anchor distT="0" distB="0" distL="114300" distR="114300" simplePos="0" relativeHeight="251656704" behindDoc="1" locked="0" layoutInCell="1" allowOverlap="1" wp14:anchorId="7D787769" wp14:editId="1189E824">
          <wp:simplePos x="0" y="0"/>
          <wp:positionH relativeFrom="column">
            <wp:posOffset>-490220</wp:posOffset>
          </wp:positionH>
          <wp:positionV relativeFrom="paragraph">
            <wp:posOffset>-7620</wp:posOffset>
          </wp:positionV>
          <wp:extent cx="1790700" cy="774700"/>
          <wp:effectExtent l="0" t="0" r="0" b="0"/>
          <wp:wrapNone/>
          <wp:docPr id="17" name="Picture 1" descr="RU_SIG_NJAES_CMYK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U_SIG_NJAES_CMYK.wm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774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729B5D41" wp14:editId="4F6865C9">
              <wp:simplePos x="0" y="0"/>
              <wp:positionH relativeFrom="page">
                <wp:posOffset>5769610</wp:posOffset>
              </wp:positionH>
              <wp:positionV relativeFrom="page">
                <wp:posOffset>347345</wp:posOffset>
              </wp:positionV>
              <wp:extent cx="1600200" cy="1026795"/>
              <wp:effectExtent l="0" t="4445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0267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010DD" w14:textId="77777777" w:rsidR="00F562D1" w:rsidRDefault="00F562D1">
                          <w:pPr>
                            <w:pStyle w:val="AddressBlockVerdana"/>
                          </w:pPr>
                          <w:r>
                            <w:t>njaes.rutgers.edu</w:t>
                          </w:r>
                        </w:p>
                        <w:p w14:paraId="6843E8A4" w14:textId="77777777" w:rsidR="00F562D1" w:rsidRDefault="00F562D1">
                          <w:pPr>
                            <w:pStyle w:val="AddressBlockVerdana"/>
                          </w:pPr>
                          <w:r>
                            <w:t>rabin@aesop.rutgers.edu</w:t>
                          </w:r>
                        </w:p>
                        <w:p w14:paraId="1040CD2C" w14:textId="77777777" w:rsidR="00F562D1" w:rsidRDefault="00F562D1">
                          <w:pPr>
                            <w:pStyle w:val="AddressBlockVerdana"/>
                          </w:pPr>
                        </w:p>
                        <w:p w14:paraId="210BD28D" w14:textId="77777777" w:rsidR="00F562D1" w:rsidRDefault="00F562D1">
                          <w:pPr>
                            <w:pStyle w:val="AddressBlockVerdana"/>
                          </w:pPr>
                          <w:r>
                            <w:t>848-932-3610</w:t>
                          </w:r>
                        </w:p>
                        <w:p w14:paraId="5D991C39" w14:textId="77777777" w:rsidR="00F562D1" w:rsidRDefault="00F562D1">
                          <w:pPr>
                            <w:pStyle w:val="AddressBlockVerdana"/>
                          </w:pPr>
                          <w:r>
                            <w:t>Fax: 732-932-6633</w:t>
                          </w:r>
                        </w:p>
                        <w:p w14:paraId="55DCAEF7" w14:textId="77777777" w:rsidR="00F562D1" w:rsidRDefault="00F562D1">
                          <w:pPr>
                            <w:pStyle w:val="AddressBlockVerdana"/>
                          </w:pPr>
                        </w:p>
                        <w:p w14:paraId="0E312807" w14:textId="77777777" w:rsidR="00F562D1" w:rsidRDefault="00F562D1">
                          <w:pPr>
                            <w:pStyle w:val="AddressBlockVerdana"/>
                          </w:pPr>
                        </w:p>
                      </w:txbxContent>
                    </wps:txbx>
                    <wps:bodyPr rot="0" vert="horz" wrap="square" lIns="0" tIns="54864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454.3pt;margin-top:27.35pt;width:126pt;height:80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" o:allowoverlap="f" filled="f" stroked="f">
              <v:textbox inset="0,4.32pt,0,0">
                <w:txbxContent>
                  <w:p w14:paraId="6A7010DD" w14:textId="77777777" w:rsidR="00F562D1" w:rsidRDefault="00F562D1">
                    <w:pPr>
                      <w:pStyle w:val="AddressBlockVerdana"/>
                    </w:pPr>
                    <w:r>
                      <w:t>njaes.rutgers.edu</w:t>
                    </w:r>
                  </w:p>
                  <w:p w14:paraId="6843E8A4" w14:textId="77777777" w:rsidR="00F562D1" w:rsidRDefault="00F562D1">
                    <w:pPr>
                      <w:pStyle w:val="AddressBlockVerdana"/>
                    </w:pPr>
                    <w:r>
                      <w:t>rabin@aesop.rutgers.edu</w:t>
                    </w:r>
                  </w:p>
                  <w:p w14:paraId="1040CD2C" w14:textId="77777777" w:rsidR="00F562D1" w:rsidRDefault="00F562D1">
                    <w:pPr>
                      <w:pStyle w:val="AddressBlockVerdana"/>
                    </w:pPr>
                  </w:p>
                  <w:p w14:paraId="210BD28D" w14:textId="77777777" w:rsidR="00F562D1" w:rsidRDefault="00F562D1">
                    <w:pPr>
                      <w:pStyle w:val="AddressBlockVerdana"/>
                    </w:pPr>
                    <w:r>
                      <w:t>848-932-3610</w:t>
                    </w:r>
                  </w:p>
                  <w:p w14:paraId="5D991C39" w14:textId="77777777" w:rsidR="00F562D1" w:rsidRDefault="00F562D1">
                    <w:pPr>
                      <w:pStyle w:val="AddressBlockVerdana"/>
                    </w:pPr>
                    <w:r>
                      <w:t>Fax: 732-932-6633</w:t>
                    </w:r>
                  </w:p>
                  <w:p w14:paraId="55DCAEF7" w14:textId="77777777" w:rsidR="00F562D1" w:rsidRDefault="00F562D1">
                    <w:pPr>
                      <w:pStyle w:val="AddressBlockVerdana"/>
                    </w:pPr>
                  </w:p>
                  <w:p w14:paraId="0E312807" w14:textId="77777777" w:rsidR="00F562D1" w:rsidRDefault="00F562D1">
                    <w:pPr>
                      <w:pStyle w:val="AddressBlockVerdana"/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B758B"/>
    <w:multiLevelType w:val="hybridMultilevel"/>
    <w:tmpl w:val="5A0E64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05EED"/>
    <w:multiLevelType w:val="hybridMultilevel"/>
    <w:tmpl w:val="AF0A9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090ED1"/>
    <w:multiLevelType w:val="hybridMultilevel"/>
    <w:tmpl w:val="6E80C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1F7841"/>
    <w:multiLevelType w:val="hybridMultilevel"/>
    <w:tmpl w:val="750002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F4A"/>
    <w:rsid w:val="000B7085"/>
    <w:rsid w:val="000F3C49"/>
    <w:rsid w:val="00121405"/>
    <w:rsid w:val="00180C19"/>
    <w:rsid w:val="00197F4A"/>
    <w:rsid w:val="0023311B"/>
    <w:rsid w:val="00277861"/>
    <w:rsid w:val="00380F08"/>
    <w:rsid w:val="00450EAF"/>
    <w:rsid w:val="004514EB"/>
    <w:rsid w:val="00481237"/>
    <w:rsid w:val="00535C9E"/>
    <w:rsid w:val="005945A7"/>
    <w:rsid w:val="006611E6"/>
    <w:rsid w:val="006C3E28"/>
    <w:rsid w:val="006F718C"/>
    <w:rsid w:val="007B6116"/>
    <w:rsid w:val="00812DA1"/>
    <w:rsid w:val="00832C0A"/>
    <w:rsid w:val="00950AA6"/>
    <w:rsid w:val="00970F52"/>
    <w:rsid w:val="009B009E"/>
    <w:rsid w:val="009D0982"/>
    <w:rsid w:val="009D6BFA"/>
    <w:rsid w:val="009D7A17"/>
    <w:rsid w:val="00AF367F"/>
    <w:rsid w:val="00BF7BEE"/>
    <w:rsid w:val="00CB250F"/>
    <w:rsid w:val="00D23F55"/>
    <w:rsid w:val="00D24B36"/>
    <w:rsid w:val="00D273BD"/>
    <w:rsid w:val="00DC028F"/>
    <w:rsid w:val="00E102BA"/>
    <w:rsid w:val="00EA0B68"/>
    <w:rsid w:val="00F36E00"/>
    <w:rsid w:val="00F562D1"/>
    <w:rsid w:val="00FD0F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0AB2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AC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718C"/>
    <w:pPr>
      <w:spacing w:line="230" w:lineRule="exact"/>
    </w:pPr>
    <w:rPr>
      <w:sz w:val="20"/>
    </w:rPr>
  </w:style>
  <w:style w:type="paragraph" w:styleId="Footer">
    <w:name w:val="footer"/>
    <w:basedOn w:val="Normal"/>
    <w:rsid w:val="006F718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F718C"/>
    <w:rPr>
      <w:color w:val="0000FF"/>
      <w:u w:val="single"/>
    </w:rPr>
  </w:style>
  <w:style w:type="paragraph" w:styleId="PlainText">
    <w:name w:val="Plain Text"/>
    <w:basedOn w:val="Normal"/>
    <w:rsid w:val="006F718C"/>
    <w:rPr>
      <w:rFonts w:ascii="Courier" w:hAnsi="Courier"/>
    </w:rPr>
  </w:style>
  <w:style w:type="paragraph" w:styleId="BalloonText">
    <w:name w:val="Balloon Text"/>
    <w:basedOn w:val="Normal"/>
    <w:link w:val="BalloonTextChar"/>
    <w:semiHidden/>
    <w:rsid w:val="00E509A8"/>
    <w:rPr>
      <w:rFonts w:ascii="Tahoma" w:hAnsi="Tahoma" w:cs="Tahoma"/>
      <w:sz w:val="16"/>
      <w:szCs w:val="16"/>
    </w:rPr>
  </w:style>
  <w:style w:type="paragraph" w:customStyle="1" w:styleId="Letterbody">
    <w:name w:val="Letter body"/>
    <w:basedOn w:val="PlainText"/>
    <w:rsid w:val="006F718C"/>
    <w:pPr>
      <w:widowControl w:val="0"/>
      <w:spacing w:line="260" w:lineRule="exact"/>
    </w:pPr>
    <w:rPr>
      <w:rFonts w:ascii="Palatino" w:hAnsi="Palatino"/>
      <w:sz w:val="21"/>
    </w:rPr>
  </w:style>
  <w:style w:type="paragraph" w:customStyle="1" w:styleId="AddressBlockVerdana">
    <w:name w:val="Address Block (Verdana)"/>
    <w:basedOn w:val="Normal"/>
    <w:rsid w:val="006F718C"/>
    <w:pPr>
      <w:suppressAutoHyphens/>
      <w:spacing w:line="220" w:lineRule="exact"/>
      <w:ind w:left="130" w:hanging="130"/>
    </w:pPr>
    <w:rPr>
      <w:rFonts w:ascii="Verdana" w:eastAsia="Verdana" w:hAnsi="Verdana"/>
      <w:noProof/>
      <w:spacing w:val="-1"/>
      <w:sz w:val="14"/>
    </w:rPr>
  </w:style>
  <w:style w:type="character" w:styleId="FollowedHyperlink">
    <w:name w:val="FollowedHyperlink"/>
    <w:basedOn w:val="DefaultParagraphFont"/>
    <w:rsid w:val="006F718C"/>
    <w:rPr>
      <w:color w:val="800080"/>
      <w:u w:val="single"/>
    </w:rPr>
  </w:style>
  <w:style w:type="character" w:customStyle="1" w:styleId="BalloonTextChar">
    <w:name w:val="Balloon Text Char"/>
    <w:basedOn w:val="DefaultParagraphFont"/>
    <w:link w:val="BalloonText"/>
    <w:semiHidden/>
    <w:rsid w:val="000B708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7085"/>
    <w:rPr>
      <w:rFonts w:ascii="Cambria" w:eastAsia="Cambria" w:hAnsi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7085"/>
    <w:pPr>
      <w:spacing w:after="200"/>
      <w:ind w:left="720"/>
      <w:contextualSpacing/>
    </w:pPr>
    <w:rPr>
      <w:rFonts w:ascii="Cambria" w:eastAsia="Cambria" w:hAnsi="Cambria"/>
    </w:rPr>
  </w:style>
  <w:style w:type="character" w:styleId="CommentReference">
    <w:name w:val="annotation reference"/>
    <w:basedOn w:val="DefaultParagraphFont"/>
    <w:semiHidden/>
    <w:rsid w:val="00D23F5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23F55"/>
    <w:pPr>
      <w:spacing w:after="200"/>
    </w:pPr>
    <w:rPr>
      <w:rFonts w:ascii="Cambria" w:eastAsia="Cambria" w:hAnsi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23F55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D23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23F55"/>
    <w:rPr>
      <w:rFonts w:ascii="Cambria" w:eastAsia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ll\Local%20Settings\Temporary%20Internet%20Files\OLK24A\NJAES%204%20color%20verdana%20with%20indic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8FAA-50DA-4931-A4E1-D9B4D822C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NJAES 4 color verdana with indicia.dot</Template>
  <TotalTime>2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XX, XXXX</vt:lpstr>
    </vt:vector>
  </TitlesOfParts>
  <Company>Rutgers, The State University of New Jersey</Company>
  <LinksUpToDate>false</LinksUpToDate>
  <CharactersWithSpaces>2362</CharactersWithSpaces>
  <SharedDoc>false</SharedDoc>
  <HLinks>
    <vt:vector size="6" baseType="variant">
      <vt:variant>
        <vt:i4>655410</vt:i4>
      </vt:variant>
      <vt:variant>
        <vt:i4>-1</vt:i4>
      </vt:variant>
      <vt:variant>
        <vt:i4>1043</vt:i4>
      </vt:variant>
      <vt:variant>
        <vt:i4>1</vt:i4>
      </vt:variant>
      <vt:variant>
        <vt:lpwstr>letterhead - hanging indent unequal margins - photoshop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XX, XXXX</dc:title>
  <dc:creator>RCE</dc:creator>
  <cp:lastModifiedBy>Delaney, Carol</cp:lastModifiedBy>
  <cp:revision>3</cp:revision>
  <cp:lastPrinted>2008-12-08T18:35:00Z</cp:lastPrinted>
  <dcterms:created xsi:type="dcterms:W3CDTF">2013-08-05T18:09:00Z</dcterms:created>
  <dcterms:modified xsi:type="dcterms:W3CDTF">2013-08-06T10:33:00Z</dcterms:modified>
</cp:coreProperties>
</file>