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15C84" w14:textId="77777777" w:rsidR="00812DA1" w:rsidRDefault="00812DA1" w:rsidP="00F562D1">
      <w:pPr>
        <w:rPr>
          <w:b/>
          <w:sz w:val="22"/>
          <w:szCs w:val="22"/>
        </w:rPr>
      </w:pPr>
    </w:p>
    <w:p w14:paraId="77D6F67D" w14:textId="77777777" w:rsidR="00812DA1" w:rsidRPr="00812DA1" w:rsidRDefault="00812DA1" w:rsidP="00F562D1">
      <w:pPr>
        <w:rPr>
          <w:b/>
          <w:sz w:val="20"/>
          <w:szCs w:val="20"/>
        </w:rPr>
      </w:pPr>
    </w:p>
    <w:p w14:paraId="2278373B" w14:textId="77777777" w:rsidR="00F562D1" w:rsidRDefault="00F562D1" w:rsidP="00F562D1"/>
    <w:p w14:paraId="5C7A4365" w14:textId="77777777" w:rsidR="0011267D" w:rsidRDefault="0011267D" w:rsidP="00F562D1">
      <w:pPr>
        <w:rPr>
          <w:b/>
          <w:sz w:val="22"/>
        </w:rPr>
      </w:pPr>
    </w:p>
    <w:p w14:paraId="78EB903F" w14:textId="77777777" w:rsidR="00F562D1" w:rsidRPr="009471EA" w:rsidRDefault="00F562D1" w:rsidP="00F562D1">
      <w:pPr>
        <w:rPr>
          <w:b/>
          <w:sz w:val="22"/>
        </w:rPr>
      </w:pPr>
      <w:r>
        <w:rPr>
          <w:b/>
          <w:sz w:val="22"/>
        </w:rPr>
        <w:t>Table 3</w:t>
      </w:r>
      <w:r w:rsidRPr="009471EA">
        <w:rPr>
          <w:b/>
          <w:sz w:val="22"/>
        </w:rPr>
        <w:t xml:space="preserve">. Foliar and fruit disease visual ratings on Sept. 25, </w:t>
      </w:r>
      <w:r>
        <w:rPr>
          <w:b/>
          <w:sz w:val="22"/>
        </w:rPr>
        <w:t xml:space="preserve">1 to 10 (worst </w:t>
      </w:r>
      <w:r w:rsidRPr="009471EA">
        <w:rPr>
          <w:b/>
          <w:sz w:val="22"/>
        </w:rPr>
        <w:t xml:space="preserve">to best), </w:t>
      </w:r>
      <w:r>
        <w:rPr>
          <w:b/>
          <w:sz w:val="22"/>
        </w:rPr>
        <w:br/>
      </w:r>
      <w:r w:rsidRPr="009471EA">
        <w:rPr>
          <w:b/>
          <w:sz w:val="22"/>
        </w:rPr>
        <w:t xml:space="preserve">from 3 </w:t>
      </w:r>
      <w:r>
        <w:rPr>
          <w:b/>
          <w:sz w:val="22"/>
        </w:rPr>
        <w:t xml:space="preserve">maintenance </w:t>
      </w:r>
      <w:r w:rsidRPr="009471EA">
        <w:rPr>
          <w:b/>
          <w:sz w:val="22"/>
        </w:rPr>
        <w:t xml:space="preserve">treated and 3 untreated </w:t>
      </w:r>
      <w:r>
        <w:rPr>
          <w:b/>
          <w:sz w:val="22"/>
        </w:rPr>
        <w:t xml:space="preserve">after Aug 3 </w:t>
      </w:r>
      <w:r w:rsidRPr="009471EA">
        <w:rPr>
          <w:b/>
          <w:sz w:val="22"/>
        </w:rPr>
        <w:t>subplot strips across fields</w:t>
      </w:r>
      <w:r>
        <w:rPr>
          <w:b/>
          <w:sz w:val="22"/>
        </w:rPr>
        <w:t>.</w:t>
      </w:r>
    </w:p>
    <w:tbl>
      <w:tblPr>
        <w:tblStyle w:val="TableGrid"/>
        <w:tblW w:w="7606" w:type="dxa"/>
        <w:tblInd w:w="108" w:type="dxa"/>
        <w:tblLook w:val="04A0" w:firstRow="1" w:lastRow="0" w:firstColumn="1" w:lastColumn="0" w:noHBand="0" w:noVBand="1"/>
      </w:tblPr>
      <w:tblGrid>
        <w:gridCol w:w="1553"/>
        <w:gridCol w:w="1625"/>
        <w:gridCol w:w="890"/>
        <w:gridCol w:w="2610"/>
        <w:gridCol w:w="900"/>
        <w:gridCol w:w="28"/>
      </w:tblGrid>
      <w:tr w:rsidR="00F562D1" w:rsidRPr="009471EA" w14:paraId="707D2BEB" w14:textId="77777777" w:rsidTr="00F562D1">
        <w:tc>
          <w:tcPr>
            <w:tcW w:w="1553" w:type="dxa"/>
          </w:tcPr>
          <w:p w14:paraId="0009BB79" w14:textId="77777777" w:rsidR="00F562D1" w:rsidRPr="009471EA" w:rsidRDefault="00F562D1" w:rsidP="00F562D1">
            <w:pPr>
              <w:rPr>
                <w:sz w:val="22"/>
              </w:rPr>
            </w:pPr>
          </w:p>
        </w:tc>
        <w:tc>
          <w:tcPr>
            <w:tcW w:w="1625" w:type="dxa"/>
          </w:tcPr>
          <w:p w14:paraId="1069CABB" w14:textId="77777777" w:rsidR="00F562D1" w:rsidRPr="009471EA" w:rsidRDefault="00F562D1" w:rsidP="00F562D1">
            <w:pPr>
              <w:jc w:val="center"/>
              <w:rPr>
                <w:sz w:val="22"/>
              </w:rPr>
            </w:pPr>
            <w:r w:rsidRPr="009471EA">
              <w:rPr>
                <w:sz w:val="22"/>
              </w:rPr>
              <w:t>Unsprayed after Aug 3</w:t>
            </w:r>
          </w:p>
        </w:tc>
        <w:tc>
          <w:tcPr>
            <w:tcW w:w="890" w:type="dxa"/>
          </w:tcPr>
          <w:p w14:paraId="45931D22" w14:textId="77777777" w:rsidR="00F562D1" w:rsidRPr="009471EA" w:rsidRDefault="00F562D1" w:rsidP="00F562D1">
            <w:pPr>
              <w:jc w:val="center"/>
              <w:rPr>
                <w:sz w:val="22"/>
              </w:rPr>
            </w:pPr>
            <w:r w:rsidRPr="009471EA">
              <w:rPr>
                <w:sz w:val="22"/>
              </w:rPr>
              <w:t>Mean rating</w:t>
            </w:r>
          </w:p>
        </w:tc>
        <w:tc>
          <w:tcPr>
            <w:tcW w:w="2610" w:type="dxa"/>
          </w:tcPr>
          <w:p w14:paraId="37D18780" w14:textId="77777777" w:rsidR="00F562D1" w:rsidRPr="009471EA" w:rsidRDefault="00F562D1" w:rsidP="00F562D1">
            <w:pPr>
              <w:jc w:val="center"/>
              <w:rPr>
                <w:sz w:val="22"/>
              </w:rPr>
            </w:pPr>
            <w:r w:rsidRPr="009471EA">
              <w:rPr>
                <w:sz w:val="22"/>
              </w:rPr>
              <w:t>Maintenance Fungicide cont’d Aug 10 to Sept 6</w:t>
            </w:r>
          </w:p>
        </w:tc>
        <w:tc>
          <w:tcPr>
            <w:tcW w:w="928" w:type="dxa"/>
            <w:gridSpan w:val="2"/>
          </w:tcPr>
          <w:p w14:paraId="7C47FB35" w14:textId="77777777" w:rsidR="00F562D1" w:rsidRPr="009471EA" w:rsidRDefault="00F562D1" w:rsidP="00F562D1">
            <w:pPr>
              <w:jc w:val="center"/>
              <w:rPr>
                <w:sz w:val="22"/>
              </w:rPr>
            </w:pPr>
            <w:r w:rsidRPr="009471EA">
              <w:rPr>
                <w:sz w:val="22"/>
              </w:rPr>
              <w:t>Mean rating</w:t>
            </w:r>
          </w:p>
        </w:tc>
      </w:tr>
      <w:tr w:rsidR="00F562D1" w:rsidRPr="009471EA" w14:paraId="5DCAA666" w14:textId="77777777" w:rsidTr="00F562D1">
        <w:tc>
          <w:tcPr>
            <w:tcW w:w="1553" w:type="dxa"/>
          </w:tcPr>
          <w:p w14:paraId="0D0AC664" w14:textId="77777777" w:rsidR="00F562D1" w:rsidRPr="009471EA" w:rsidRDefault="00F562D1" w:rsidP="00F562D1">
            <w:pPr>
              <w:rPr>
                <w:sz w:val="22"/>
              </w:rPr>
            </w:pPr>
            <w:r w:rsidRPr="009471EA">
              <w:rPr>
                <w:sz w:val="22"/>
              </w:rPr>
              <w:t>Tomato roller crimped rye</w:t>
            </w:r>
          </w:p>
        </w:tc>
        <w:tc>
          <w:tcPr>
            <w:tcW w:w="1625" w:type="dxa"/>
          </w:tcPr>
          <w:p w14:paraId="7169B315" w14:textId="77777777" w:rsidR="00F562D1" w:rsidRPr="009471EA" w:rsidRDefault="00F562D1" w:rsidP="00F562D1">
            <w:pPr>
              <w:jc w:val="center"/>
              <w:rPr>
                <w:sz w:val="22"/>
              </w:rPr>
            </w:pPr>
            <w:r w:rsidRPr="009471EA">
              <w:rPr>
                <w:sz w:val="22"/>
              </w:rPr>
              <w:t>7, 7.5, 7</w:t>
            </w:r>
          </w:p>
        </w:tc>
        <w:tc>
          <w:tcPr>
            <w:tcW w:w="890" w:type="dxa"/>
          </w:tcPr>
          <w:p w14:paraId="7F0814C7" w14:textId="77777777" w:rsidR="00F562D1" w:rsidRPr="009471EA" w:rsidRDefault="00F562D1" w:rsidP="00F562D1">
            <w:pPr>
              <w:jc w:val="center"/>
              <w:rPr>
                <w:sz w:val="22"/>
              </w:rPr>
            </w:pPr>
            <w:r w:rsidRPr="009471EA">
              <w:rPr>
                <w:sz w:val="22"/>
              </w:rPr>
              <w:t>7.2</w:t>
            </w:r>
          </w:p>
        </w:tc>
        <w:tc>
          <w:tcPr>
            <w:tcW w:w="2610" w:type="dxa"/>
          </w:tcPr>
          <w:p w14:paraId="741202B6" w14:textId="77777777" w:rsidR="00F562D1" w:rsidRPr="009471EA" w:rsidRDefault="00F562D1" w:rsidP="00F562D1">
            <w:pPr>
              <w:jc w:val="center"/>
              <w:rPr>
                <w:sz w:val="22"/>
              </w:rPr>
            </w:pPr>
            <w:r w:rsidRPr="009471EA">
              <w:rPr>
                <w:sz w:val="22"/>
              </w:rPr>
              <w:t>7, 7.5, 8</w:t>
            </w:r>
          </w:p>
        </w:tc>
        <w:tc>
          <w:tcPr>
            <w:tcW w:w="928" w:type="dxa"/>
            <w:gridSpan w:val="2"/>
          </w:tcPr>
          <w:p w14:paraId="71FEFA06" w14:textId="77777777" w:rsidR="00F562D1" w:rsidRPr="009471EA" w:rsidRDefault="00F562D1" w:rsidP="00F562D1">
            <w:pPr>
              <w:jc w:val="center"/>
              <w:rPr>
                <w:sz w:val="22"/>
              </w:rPr>
            </w:pPr>
            <w:r w:rsidRPr="009471EA">
              <w:rPr>
                <w:sz w:val="22"/>
              </w:rPr>
              <w:t>7.5</w:t>
            </w:r>
          </w:p>
        </w:tc>
      </w:tr>
      <w:tr w:rsidR="00F562D1" w:rsidRPr="009471EA" w14:paraId="524AC7BA" w14:textId="77777777" w:rsidTr="00F562D1">
        <w:tc>
          <w:tcPr>
            <w:tcW w:w="1553" w:type="dxa"/>
          </w:tcPr>
          <w:p w14:paraId="425E7863" w14:textId="77777777" w:rsidR="00F562D1" w:rsidRPr="009471EA" w:rsidRDefault="00F562D1" w:rsidP="00F562D1">
            <w:pPr>
              <w:rPr>
                <w:sz w:val="22"/>
              </w:rPr>
            </w:pPr>
            <w:r w:rsidRPr="009471EA">
              <w:rPr>
                <w:sz w:val="22"/>
              </w:rPr>
              <w:t>Tomato bare ground</w:t>
            </w:r>
          </w:p>
        </w:tc>
        <w:tc>
          <w:tcPr>
            <w:tcW w:w="1625" w:type="dxa"/>
          </w:tcPr>
          <w:p w14:paraId="3D3D45EE" w14:textId="77777777" w:rsidR="00F562D1" w:rsidRPr="009471EA" w:rsidRDefault="00F562D1" w:rsidP="00F562D1">
            <w:pPr>
              <w:jc w:val="center"/>
              <w:rPr>
                <w:sz w:val="22"/>
              </w:rPr>
            </w:pPr>
            <w:r w:rsidRPr="009471EA">
              <w:rPr>
                <w:sz w:val="22"/>
              </w:rPr>
              <w:t>6, 5.5, 6.5</w:t>
            </w:r>
          </w:p>
        </w:tc>
        <w:tc>
          <w:tcPr>
            <w:tcW w:w="890" w:type="dxa"/>
          </w:tcPr>
          <w:p w14:paraId="72B09EBD" w14:textId="77777777" w:rsidR="00F562D1" w:rsidRPr="009471EA" w:rsidRDefault="00F562D1" w:rsidP="00F562D1">
            <w:pPr>
              <w:jc w:val="center"/>
              <w:rPr>
                <w:sz w:val="22"/>
              </w:rPr>
            </w:pPr>
            <w:r w:rsidRPr="009471EA">
              <w:rPr>
                <w:sz w:val="22"/>
              </w:rPr>
              <w:t>6.0</w:t>
            </w:r>
          </w:p>
        </w:tc>
        <w:tc>
          <w:tcPr>
            <w:tcW w:w="2610" w:type="dxa"/>
          </w:tcPr>
          <w:p w14:paraId="7CC6AC59" w14:textId="77777777" w:rsidR="00F562D1" w:rsidRPr="009471EA" w:rsidRDefault="00F562D1" w:rsidP="00F562D1">
            <w:pPr>
              <w:jc w:val="center"/>
              <w:rPr>
                <w:sz w:val="22"/>
              </w:rPr>
            </w:pPr>
            <w:r w:rsidRPr="009471EA">
              <w:rPr>
                <w:sz w:val="22"/>
              </w:rPr>
              <w:t>6.5, 8, 8</w:t>
            </w:r>
          </w:p>
        </w:tc>
        <w:tc>
          <w:tcPr>
            <w:tcW w:w="928" w:type="dxa"/>
            <w:gridSpan w:val="2"/>
          </w:tcPr>
          <w:p w14:paraId="6CCEBD8D" w14:textId="77777777" w:rsidR="00F562D1" w:rsidRPr="009471EA" w:rsidRDefault="00F562D1" w:rsidP="00F562D1">
            <w:pPr>
              <w:jc w:val="center"/>
              <w:rPr>
                <w:sz w:val="22"/>
              </w:rPr>
            </w:pPr>
            <w:r w:rsidRPr="009471EA">
              <w:rPr>
                <w:sz w:val="22"/>
              </w:rPr>
              <w:t>7.5</w:t>
            </w:r>
          </w:p>
        </w:tc>
      </w:tr>
      <w:tr w:rsidR="00F562D1" w:rsidRPr="0000522D" w14:paraId="506EF143" w14:textId="77777777" w:rsidTr="00F562D1">
        <w:trPr>
          <w:gridAfter w:val="1"/>
          <w:wAfter w:w="28" w:type="dxa"/>
        </w:trPr>
        <w:tc>
          <w:tcPr>
            <w:tcW w:w="7578" w:type="dxa"/>
            <w:gridSpan w:val="5"/>
          </w:tcPr>
          <w:p w14:paraId="19DD0E01" w14:textId="77777777" w:rsidR="00F562D1" w:rsidRPr="0000522D" w:rsidRDefault="00F562D1" w:rsidP="00F562D1">
            <w:pPr>
              <w:rPr>
                <w:sz w:val="20"/>
              </w:rPr>
            </w:pPr>
            <w:r>
              <w:rPr>
                <w:sz w:val="20"/>
              </w:rPr>
              <w:t xml:space="preserve">Leaf symptoms and fruit rots </w:t>
            </w:r>
            <w:r w:rsidRPr="0000522D">
              <w:rPr>
                <w:sz w:val="20"/>
              </w:rPr>
              <w:t>observed: Alternaria early blight, Late blight, bacterial spot, negligible Anthracnose</w:t>
            </w:r>
          </w:p>
        </w:tc>
      </w:tr>
    </w:tbl>
    <w:p w14:paraId="46EADA45" w14:textId="77777777" w:rsidR="00F562D1" w:rsidRDefault="00F562D1" w:rsidP="00F562D1"/>
    <w:p w14:paraId="597869C8" w14:textId="1D93C488" w:rsidR="0011267D" w:rsidRDefault="0011267D" w:rsidP="0011267D">
      <w:pPr>
        <w:ind w:left="2160" w:firstLine="720"/>
      </w:pPr>
      <w:bookmarkStart w:id="0" w:name="_GoBack"/>
      <w:bookmarkEnd w:id="0"/>
      <w:r>
        <w:rPr>
          <w:noProof/>
        </w:rPr>
        <w:drawing>
          <wp:inline distT="0" distB="0" distL="0" distR="0" wp14:anchorId="3D9C33CB" wp14:editId="108A1D53">
            <wp:extent cx="1609725" cy="24022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7F13AA" w14:textId="77777777" w:rsidR="0011267D" w:rsidRPr="00E60B88" w:rsidRDefault="0011267D" w:rsidP="00F562D1"/>
    <w:sectPr w:rsidR="0011267D" w:rsidRPr="00E60B88" w:rsidSect="00812DA1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907" w:footer="9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F364A" w14:textId="77777777" w:rsidR="00F562D1" w:rsidRDefault="00F562D1">
      <w:r>
        <w:separator/>
      </w:r>
    </w:p>
  </w:endnote>
  <w:endnote w:type="continuationSeparator" w:id="0">
    <w:p w14:paraId="066071CF" w14:textId="77777777" w:rsidR="00F562D1" w:rsidRDefault="00F5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20406020503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E65C1" w14:textId="77777777" w:rsidR="00F562D1" w:rsidRPr="00C42B0A" w:rsidRDefault="00F562D1" w:rsidP="00AF367F">
    <w:pPr>
      <w:pStyle w:val="Footer"/>
      <w:rPr>
        <w:sz w:val="21"/>
        <w:szCs w:val="21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4D557EF3" wp14:editId="63F3FF53">
          <wp:simplePos x="0" y="0"/>
          <wp:positionH relativeFrom="column">
            <wp:posOffset>-147320</wp:posOffset>
          </wp:positionH>
          <wp:positionV relativeFrom="paragraph">
            <wp:posOffset>-16510</wp:posOffset>
          </wp:positionV>
          <wp:extent cx="6102985" cy="342900"/>
          <wp:effectExtent l="25400" t="0" r="0" b="0"/>
          <wp:wrapNone/>
          <wp:docPr id="19" name="Picture 19" descr="letterhead - hanging indent unequal margins - photosh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etterhead - hanging indent unequal margins - photosh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98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398AF" w14:textId="77777777" w:rsidR="00F562D1" w:rsidRDefault="00F562D1">
      <w:r>
        <w:separator/>
      </w:r>
    </w:p>
  </w:footnote>
  <w:footnote w:type="continuationSeparator" w:id="0">
    <w:p w14:paraId="06B87AE3" w14:textId="77777777" w:rsidR="00F562D1" w:rsidRDefault="00F56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F144B" w14:textId="77777777" w:rsidR="00F562D1" w:rsidRDefault="00F562D1">
    <w:pPr>
      <w:pStyle w:val="Header"/>
      <w:spacing w:line="240" w:lineRule="auto"/>
      <w:ind w:left="-634"/>
    </w:pPr>
    <w:r>
      <w:rPr>
        <w:noProof/>
      </w:rPr>
      <w:drawing>
        <wp:anchor distT="0" distB="0" distL="114300" distR="114300" simplePos="0" relativeHeight="251655680" behindDoc="1" locked="0" layoutInCell="1" allowOverlap="1" wp14:anchorId="1FE6384C" wp14:editId="5E0A8D0E">
          <wp:simplePos x="0" y="0"/>
          <wp:positionH relativeFrom="column">
            <wp:posOffset>-490220</wp:posOffset>
          </wp:positionH>
          <wp:positionV relativeFrom="paragraph">
            <wp:posOffset>-7620</wp:posOffset>
          </wp:positionV>
          <wp:extent cx="1790700" cy="774700"/>
          <wp:effectExtent l="0" t="0" r="0" b="0"/>
          <wp:wrapNone/>
          <wp:docPr id="18" name="Picture 1" descr="RU_SIG_NJAES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_SIG_NJAES_CMYK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6FEBA" w14:textId="1B0779C3" w:rsidR="00F562D1" w:rsidRDefault="00EA0B68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55D23CEF" wp14:editId="5474AC6B">
              <wp:simplePos x="0" y="0"/>
              <wp:positionH relativeFrom="page">
                <wp:posOffset>3480435</wp:posOffset>
              </wp:positionH>
              <wp:positionV relativeFrom="page">
                <wp:posOffset>356870</wp:posOffset>
              </wp:positionV>
              <wp:extent cx="2171700" cy="1024255"/>
              <wp:effectExtent l="3810" t="444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70532" w14:textId="77777777" w:rsidR="00F562D1" w:rsidRDefault="00F562D1">
                          <w:pPr>
                            <w:pStyle w:val="AddressBlockVerdana"/>
                          </w:pPr>
                          <w:r>
                            <w:t>Cooperative Extension</w:t>
                          </w:r>
                        </w:p>
                        <w:p w14:paraId="16AF142D" w14:textId="77777777" w:rsidR="00F562D1" w:rsidRDefault="00F562D1" w:rsidP="00AF367F">
                          <w:pPr>
                            <w:pStyle w:val="AddressBlockVerdana"/>
                          </w:pPr>
                          <w:r>
                            <w:t>Martin Hall, Room 327</w:t>
                          </w:r>
                        </w:p>
                        <w:p w14:paraId="55A5C0FD" w14:textId="77777777" w:rsidR="00F562D1" w:rsidRDefault="00F562D1">
                          <w:pPr>
                            <w:pStyle w:val="AddressBlockVerdana"/>
                          </w:pPr>
                          <w:r>
                            <w:t>Rutgers, The State University of New Jersey</w:t>
                          </w:r>
                        </w:p>
                        <w:p w14:paraId="52E97E0E" w14:textId="77777777" w:rsidR="00F562D1" w:rsidRDefault="00F562D1">
                          <w:pPr>
                            <w:pStyle w:val="AddressBlockVerdana"/>
                          </w:pPr>
                          <w:r>
                            <w:t>88 Lipman Drive</w:t>
                          </w:r>
                        </w:p>
                        <w:p w14:paraId="6295B840" w14:textId="77777777" w:rsidR="00F562D1" w:rsidRDefault="00F562D1">
                          <w:pPr>
                            <w:pStyle w:val="AddressBlockVerdana"/>
                          </w:pPr>
                          <w:r>
                            <w:t>New Brunswick, NJ 08901-8525</w:t>
                          </w:r>
                        </w:p>
                        <w:p w14:paraId="24CA4EEF" w14:textId="77777777" w:rsidR="00F562D1" w:rsidRDefault="00F562D1">
                          <w:pPr>
                            <w:pStyle w:val="AddressBlockVerdana"/>
                          </w:pPr>
                        </w:p>
                        <w:p w14:paraId="0042FEF2" w14:textId="77777777" w:rsidR="00F562D1" w:rsidRDefault="00F562D1" w:rsidP="00AF367F">
                          <w:pPr>
                            <w:pStyle w:val="AddressBlockVerdana"/>
                            <w:ind w:left="0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4.05pt;margin-top:28.1pt;width:171pt;height:80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" o:allowoverlap="f" stroked="f">
              <v:textbox inset="0,4.32pt,0,0">
                <w:txbxContent>
                  <w:p w14:paraId="22970532" w14:textId="77777777" w:rsidR="00F562D1" w:rsidRDefault="00F562D1">
                    <w:pPr>
                      <w:pStyle w:val="AddressBlockVerdana"/>
                    </w:pPr>
                    <w:r>
                      <w:t>Cooperative Extension</w:t>
                    </w:r>
                  </w:p>
                  <w:p w14:paraId="16AF142D" w14:textId="77777777" w:rsidR="00F562D1" w:rsidRDefault="00F562D1" w:rsidP="00AF367F">
                    <w:pPr>
                      <w:pStyle w:val="AddressBlockVerdana"/>
                    </w:pPr>
                    <w:r>
                      <w:t>Martin Hall, Room 327</w:t>
                    </w:r>
                  </w:p>
                  <w:p w14:paraId="55A5C0FD" w14:textId="77777777" w:rsidR="00F562D1" w:rsidRDefault="00F562D1">
                    <w:pPr>
                      <w:pStyle w:val="AddressBlockVerdana"/>
                    </w:pPr>
                    <w:r>
                      <w:t>Rutgers, The State University of New Jersey</w:t>
                    </w:r>
                  </w:p>
                  <w:p w14:paraId="52E97E0E" w14:textId="77777777" w:rsidR="00F562D1" w:rsidRDefault="00F562D1">
                    <w:pPr>
                      <w:pStyle w:val="AddressBlockVerdana"/>
                    </w:pPr>
                    <w:r>
                      <w:t>88 Lipman Drive</w:t>
                    </w:r>
                  </w:p>
                  <w:p w14:paraId="6295B840" w14:textId="77777777" w:rsidR="00F562D1" w:rsidRDefault="00F562D1">
                    <w:pPr>
                      <w:pStyle w:val="AddressBlockVerdana"/>
                    </w:pPr>
                    <w:r>
                      <w:t>New Brunswick, NJ 08901-8525</w:t>
                    </w:r>
                  </w:p>
                  <w:p w14:paraId="24CA4EEF" w14:textId="77777777" w:rsidR="00F562D1" w:rsidRDefault="00F562D1">
                    <w:pPr>
                      <w:pStyle w:val="AddressBlockVerdana"/>
                    </w:pPr>
                  </w:p>
                  <w:p w14:paraId="0042FEF2" w14:textId="77777777" w:rsidR="00F562D1" w:rsidRDefault="00F562D1" w:rsidP="00AF367F">
                    <w:pPr>
                      <w:pStyle w:val="AddressBlockVerdana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562D1">
      <w:rPr>
        <w:noProof/>
      </w:rPr>
      <w:drawing>
        <wp:anchor distT="0" distB="0" distL="114300" distR="114300" simplePos="0" relativeHeight="251656704" behindDoc="1" locked="0" layoutInCell="1" allowOverlap="1" wp14:anchorId="7D787769" wp14:editId="1189E824">
          <wp:simplePos x="0" y="0"/>
          <wp:positionH relativeFrom="column">
            <wp:posOffset>-490220</wp:posOffset>
          </wp:positionH>
          <wp:positionV relativeFrom="paragraph">
            <wp:posOffset>-7620</wp:posOffset>
          </wp:positionV>
          <wp:extent cx="1790700" cy="774700"/>
          <wp:effectExtent l="0" t="0" r="0" b="0"/>
          <wp:wrapNone/>
          <wp:docPr id="17" name="Picture 1" descr="RU_SIG_NJAES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_SIG_NJAES_CMYK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0" wp14:anchorId="729B5D41" wp14:editId="4F6865C9">
              <wp:simplePos x="0" y="0"/>
              <wp:positionH relativeFrom="page">
                <wp:posOffset>5769610</wp:posOffset>
              </wp:positionH>
              <wp:positionV relativeFrom="page">
                <wp:posOffset>347345</wp:posOffset>
              </wp:positionV>
              <wp:extent cx="1600200" cy="1026795"/>
              <wp:effectExtent l="0" t="4445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010DD" w14:textId="77777777" w:rsidR="00F562D1" w:rsidRDefault="00F562D1">
                          <w:pPr>
                            <w:pStyle w:val="AddressBlockVerdana"/>
                          </w:pPr>
                          <w:r>
                            <w:t>njaes.rutgers.edu</w:t>
                          </w:r>
                        </w:p>
                        <w:p w14:paraId="6843E8A4" w14:textId="77777777" w:rsidR="00F562D1" w:rsidRDefault="00F562D1">
                          <w:pPr>
                            <w:pStyle w:val="AddressBlockVerdana"/>
                          </w:pPr>
                          <w:r>
                            <w:t>rabin@aesop.rutgers.edu</w:t>
                          </w:r>
                        </w:p>
                        <w:p w14:paraId="1040CD2C" w14:textId="77777777" w:rsidR="00F562D1" w:rsidRDefault="00F562D1">
                          <w:pPr>
                            <w:pStyle w:val="AddressBlockVerdana"/>
                          </w:pPr>
                        </w:p>
                        <w:p w14:paraId="210BD28D" w14:textId="77777777" w:rsidR="00F562D1" w:rsidRDefault="00F562D1">
                          <w:pPr>
                            <w:pStyle w:val="AddressBlockVerdana"/>
                          </w:pPr>
                          <w:r>
                            <w:t>848-932-3610</w:t>
                          </w:r>
                        </w:p>
                        <w:p w14:paraId="5D991C39" w14:textId="77777777" w:rsidR="00F562D1" w:rsidRDefault="00F562D1">
                          <w:pPr>
                            <w:pStyle w:val="AddressBlockVerdana"/>
                          </w:pPr>
                          <w:r>
                            <w:t>Fax: 732-932-6633</w:t>
                          </w:r>
                        </w:p>
                        <w:p w14:paraId="55DCAEF7" w14:textId="77777777" w:rsidR="00F562D1" w:rsidRDefault="00F562D1">
                          <w:pPr>
                            <w:pStyle w:val="AddressBlockVerdana"/>
                          </w:pPr>
                        </w:p>
                        <w:p w14:paraId="0E312807" w14:textId="77777777" w:rsidR="00F562D1" w:rsidRDefault="00F562D1">
                          <w:pPr>
                            <w:pStyle w:val="AddressBlockVerdana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54.3pt;margin-top:27.35pt;width:126pt;height:80.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" o:allowoverlap="f" filled="f" stroked="f">
              <v:textbox inset="0,4.32pt,0,0">
                <w:txbxContent>
                  <w:p w14:paraId="6A7010DD" w14:textId="77777777" w:rsidR="00F562D1" w:rsidRDefault="00F562D1">
                    <w:pPr>
                      <w:pStyle w:val="AddressBlockVerdana"/>
                    </w:pPr>
                    <w:r>
                      <w:t>njaes.rutgers.edu</w:t>
                    </w:r>
                  </w:p>
                  <w:p w14:paraId="6843E8A4" w14:textId="77777777" w:rsidR="00F562D1" w:rsidRDefault="00F562D1">
                    <w:pPr>
                      <w:pStyle w:val="AddressBlockVerdana"/>
                    </w:pPr>
                    <w:r>
                      <w:t>rabin@aesop.rutgers.edu</w:t>
                    </w:r>
                  </w:p>
                  <w:p w14:paraId="1040CD2C" w14:textId="77777777" w:rsidR="00F562D1" w:rsidRDefault="00F562D1">
                    <w:pPr>
                      <w:pStyle w:val="AddressBlockVerdana"/>
                    </w:pPr>
                  </w:p>
                  <w:p w14:paraId="210BD28D" w14:textId="77777777" w:rsidR="00F562D1" w:rsidRDefault="00F562D1">
                    <w:pPr>
                      <w:pStyle w:val="AddressBlockVerdana"/>
                    </w:pPr>
                    <w:r>
                      <w:t>848-932-3610</w:t>
                    </w:r>
                  </w:p>
                  <w:p w14:paraId="5D991C39" w14:textId="77777777" w:rsidR="00F562D1" w:rsidRDefault="00F562D1">
                    <w:pPr>
                      <w:pStyle w:val="AddressBlockVerdana"/>
                    </w:pPr>
                    <w:r>
                      <w:t>Fax: 732-932-6633</w:t>
                    </w:r>
                  </w:p>
                  <w:p w14:paraId="55DCAEF7" w14:textId="77777777" w:rsidR="00F562D1" w:rsidRDefault="00F562D1">
                    <w:pPr>
                      <w:pStyle w:val="AddressBlockVerdana"/>
                    </w:pPr>
                  </w:p>
                  <w:p w14:paraId="0E312807" w14:textId="77777777" w:rsidR="00F562D1" w:rsidRDefault="00F562D1">
                    <w:pPr>
                      <w:pStyle w:val="AddressBlockVerdana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758B"/>
    <w:multiLevelType w:val="hybridMultilevel"/>
    <w:tmpl w:val="5A0E64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05EED"/>
    <w:multiLevelType w:val="hybridMultilevel"/>
    <w:tmpl w:val="AF0A9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90ED1"/>
    <w:multiLevelType w:val="hybridMultilevel"/>
    <w:tmpl w:val="6E80C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F7841"/>
    <w:multiLevelType w:val="hybridMultilevel"/>
    <w:tmpl w:val="750002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4A"/>
    <w:rsid w:val="000B7085"/>
    <w:rsid w:val="0011267D"/>
    <w:rsid w:val="00121405"/>
    <w:rsid w:val="00180C19"/>
    <w:rsid w:val="00197F4A"/>
    <w:rsid w:val="0023311B"/>
    <w:rsid w:val="00277861"/>
    <w:rsid w:val="00380F08"/>
    <w:rsid w:val="003D5768"/>
    <w:rsid w:val="00450EAF"/>
    <w:rsid w:val="004514EB"/>
    <w:rsid w:val="00481237"/>
    <w:rsid w:val="00535C9E"/>
    <w:rsid w:val="005945A7"/>
    <w:rsid w:val="006611E6"/>
    <w:rsid w:val="006C3E28"/>
    <w:rsid w:val="006F718C"/>
    <w:rsid w:val="007B6116"/>
    <w:rsid w:val="00812DA1"/>
    <w:rsid w:val="00832C0A"/>
    <w:rsid w:val="00950AA6"/>
    <w:rsid w:val="00970F52"/>
    <w:rsid w:val="009B009E"/>
    <w:rsid w:val="009D0982"/>
    <w:rsid w:val="009D6BFA"/>
    <w:rsid w:val="009D7A17"/>
    <w:rsid w:val="00AF367F"/>
    <w:rsid w:val="00BF7BEE"/>
    <w:rsid w:val="00CB250F"/>
    <w:rsid w:val="00D23F55"/>
    <w:rsid w:val="00D24B36"/>
    <w:rsid w:val="00D273BD"/>
    <w:rsid w:val="00DC028F"/>
    <w:rsid w:val="00E102BA"/>
    <w:rsid w:val="00EA0B68"/>
    <w:rsid w:val="00F36E00"/>
    <w:rsid w:val="00F562D1"/>
    <w:rsid w:val="00FD0F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20AB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718C"/>
    <w:pPr>
      <w:spacing w:line="230" w:lineRule="exact"/>
    </w:pPr>
    <w:rPr>
      <w:sz w:val="20"/>
    </w:rPr>
  </w:style>
  <w:style w:type="paragraph" w:styleId="Footer">
    <w:name w:val="footer"/>
    <w:basedOn w:val="Normal"/>
    <w:rsid w:val="006F718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6F718C"/>
    <w:rPr>
      <w:color w:val="0000FF"/>
      <w:u w:val="single"/>
    </w:rPr>
  </w:style>
  <w:style w:type="paragraph" w:styleId="PlainText">
    <w:name w:val="Plain Text"/>
    <w:basedOn w:val="Normal"/>
    <w:rsid w:val="006F718C"/>
    <w:rPr>
      <w:rFonts w:ascii="Courier" w:hAnsi="Courier"/>
    </w:rPr>
  </w:style>
  <w:style w:type="paragraph" w:styleId="BalloonText">
    <w:name w:val="Balloon Text"/>
    <w:basedOn w:val="Normal"/>
    <w:link w:val="BalloonTextChar"/>
    <w:semiHidden/>
    <w:rsid w:val="00E509A8"/>
    <w:rPr>
      <w:rFonts w:ascii="Tahoma" w:hAnsi="Tahoma" w:cs="Tahoma"/>
      <w:sz w:val="16"/>
      <w:szCs w:val="16"/>
    </w:rPr>
  </w:style>
  <w:style w:type="paragraph" w:customStyle="1" w:styleId="Letterbody">
    <w:name w:val="Letter body"/>
    <w:basedOn w:val="PlainText"/>
    <w:rsid w:val="006F718C"/>
    <w:pPr>
      <w:widowControl w:val="0"/>
      <w:spacing w:line="260" w:lineRule="exact"/>
    </w:pPr>
    <w:rPr>
      <w:rFonts w:ascii="Palatino" w:hAnsi="Palatino"/>
      <w:sz w:val="21"/>
    </w:rPr>
  </w:style>
  <w:style w:type="paragraph" w:customStyle="1" w:styleId="AddressBlockVerdana">
    <w:name w:val="Address Block (Verdana)"/>
    <w:basedOn w:val="Normal"/>
    <w:rsid w:val="006F718C"/>
    <w:pPr>
      <w:suppressAutoHyphens/>
      <w:spacing w:line="220" w:lineRule="exact"/>
      <w:ind w:left="130" w:hanging="130"/>
    </w:pPr>
    <w:rPr>
      <w:rFonts w:ascii="Verdana" w:eastAsia="Verdana" w:hAnsi="Verdana"/>
      <w:noProof/>
      <w:spacing w:val="-1"/>
      <w:sz w:val="14"/>
    </w:rPr>
  </w:style>
  <w:style w:type="character" w:styleId="FollowedHyperlink">
    <w:name w:val="FollowedHyperlink"/>
    <w:basedOn w:val="DefaultParagraphFont"/>
    <w:rsid w:val="006F718C"/>
    <w:rPr>
      <w:color w:val="800080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rsid w:val="000B708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7085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085"/>
    <w:pPr>
      <w:spacing w:after="200"/>
      <w:ind w:left="720"/>
      <w:contextualSpacing/>
    </w:pPr>
    <w:rPr>
      <w:rFonts w:ascii="Cambria" w:eastAsia="Cambria" w:hAnsi="Cambria"/>
    </w:rPr>
  </w:style>
  <w:style w:type="character" w:styleId="CommentReference">
    <w:name w:val="annotation reference"/>
    <w:basedOn w:val="DefaultParagraphFont"/>
    <w:semiHidden/>
    <w:rsid w:val="00D23F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23F55"/>
    <w:pPr>
      <w:spacing w:after="200"/>
    </w:pPr>
    <w:rPr>
      <w:rFonts w:ascii="Cambria" w:eastAsia="Cambria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3F55"/>
    <w:rPr>
      <w:rFonts w:ascii="Cambria" w:eastAsia="Cambria" w:hAnsi="Cambri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23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3F55"/>
    <w:rPr>
      <w:rFonts w:ascii="Cambria" w:eastAsia="Cambria" w:hAnsi="Cambri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718C"/>
    <w:pPr>
      <w:spacing w:line="230" w:lineRule="exact"/>
    </w:pPr>
    <w:rPr>
      <w:sz w:val="20"/>
    </w:rPr>
  </w:style>
  <w:style w:type="paragraph" w:styleId="Footer">
    <w:name w:val="footer"/>
    <w:basedOn w:val="Normal"/>
    <w:rsid w:val="006F718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6F718C"/>
    <w:rPr>
      <w:color w:val="0000FF"/>
      <w:u w:val="single"/>
    </w:rPr>
  </w:style>
  <w:style w:type="paragraph" w:styleId="PlainText">
    <w:name w:val="Plain Text"/>
    <w:basedOn w:val="Normal"/>
    <w:rsid w:val="006F718C"/>
    <w:rPr>
      <w:rFonts w:ascii="Courier" w:hAnsi="Courier"/>
    </w:rPr>
  </w:style>
  <w:style w:type="paragraph" w:styleId="BalloonText">
    <w:name w:val="Balloon Text"/>
    <w:basedOn w:val="Normal"/>
    <w:link w:val="BalloonTextChar"/>
    <w:semiHidden/>
    <w:rsid w:val="00E509A8"/>
    <w:rPr>
      <w:rFonts w:ascii="Tahoma" w:hAnsi="Tahoma" w:cs="Tahoma"/>
      <w:sz w:val="16"/>
      <w:szCs w:val="16"/>
    </w:rPr>
  </w:style>
  <w:style w:type="paragraph" w:customStyle="1" w:styleId="Letterbody">
    <w:name w:val="Letter body"/>
    <w:basedOn w:val="PlainText"/>
    <w:rsid w:val="006F718C"/>
    <w:pPr>
      <w:widowControl w:val="0"/>
      <w:spacing w:line="260" w:lineRule="exact"/>
    </w:pPr>
    <w:rPr>
      <w:rFonts w:ascii="Palatino" w:hAnsi="Palatino"/>
      <w:sz w:val="21"/>
    </w:rPr>
  </w:style>
  <w:style w:type="paragraph" w:customStyle="1" w:styleId="AddressBlockVerdana">
    <w:name w:val="Address Block (Verdana)"/>
    <w:basedOn w:val="Normal"/>
    <w:rsid w:val="006F718C"/>
    <w:pPr>
      <w:suppressAutoHyphens/>
      <w:spacing w:line="220" w:lineRule="exact"/>
      <w:ind w:left="130" w:hanging="130"/>
    </w:pPr>
    <w:rPr>
      <w:rFonts w:ascii="Verdana" w:eastAsia="Verdana" w:hAnsi="Verdana"/>
      <w:noProof/>
      <w:spacing w:val="-1"/>
      <w:sz w:val="14"/>
    </w:rPr>
  </w:style>
  <w:style w:type="character" w:styleId="FollowedHyperlink">
    <w:name w:val="FollowedHyperlink"/>
    <w:basedOn w:val="DefaultParagraphFont"/>
    <w:rsid w:val="006F718C"/>
    <w:rPr>
      <w:color w:val="800080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rsid w:val="000B708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7085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085"/>
    <w:pPr>
      <w:spacing w:after="200"/>
      <w:ind w:left="720"/>
      <w:contextualSpacing/>
    </w:pPr>
    <w:rPr>
      <w:rFonts w:ascii="Cambria" w:eastAsia="Cambria" w:hAnsi="Cambria"/>
    </w:rPr>
  </w:style>
  <w:style w:type="character" w:styleId="CommentReference">
    <w:name w:val="annotation reference"/>
    <w:basedOn w:val="DefaultParagraphFont"/>
    <w:semiHidden/>
    <w:rsid w:val="00D23F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23F55"/>
    <w:pPr>
      <w:spacing w:after="200"/>
    </w:pPr>
    <w:rPr>
      <w:rFonts w:ascii="Cambria" w:eastAsia="Cambria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3F55"/>
    <w:rPr>
      <w:rFonts w:ascii="Cambria" w:eastAsia="Cambria" w:hAnsi="Cambri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23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3F55"/>
    <w:rPr>
      <w:rFonts w:ascii="Cambria" w:eastAsia="Cambria" w:hAnsi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well\Local%20Settings\Temporary%20Internet%20Files\OLK24A\NJAES%204%20color%20verdana%20with%20indic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24BDE-0ACB-45EE-8BEF-3F379E67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NJAES 4 color verdana with indicia.dot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496</CharactersWithSpaces>
  <SharedDoc>false</SharedDoc>
  <HLinks>
    <vt:vector size="6" baseType="variant">
      <vt:variant>
        <vt:i4>655410</vt:i4>
      </vt:variant>
      <vt:variant>
        <vt:i4>-1</vt:i4>
      </vt:variant>
      <vt:variant>
        <vt:i4>1043</vt:i4>
      </vt:variant>
      <vt:variant>
        <vt:i4>1</vt:i4>
      </vt:variant>
      <vt:variant>
        <vt:lpwstr>letterhead - hanging indent unequal margins - photoshop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creator>RCE</dc:creator>
  <cp:lastModifiedBy>Delaney, Carol</cp:lastModifiedBy>
  <cp:revision>4</cp:revision>
  <cp:lastPrinted>2008-12-08T18:35:00Z</cp:lastPrinted>
  <dcterms:created xsi:type="dcterms:W3CDTF">2013-08-05T18:09:00Z</dcterms:created>
  <dcterms:modified xsi:type="dcterms:W3CDTF">2013-08-06T10:38:00Z</dcterms:modified>
</cp:coreProperties>
</file>