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4741"/>
        <w:gridCol w:w="1007"/>
        <w:gridCol w:w="867"/>
        <w:gridCol w:w="1247"/>
        <w:gridCol w:w="937"/>
      </w:tblGrid>
      <w:tr w:rsidR="00AC2EC3" w:rsidTr="00CC6951">
        <w:trPr>
          <w:cantSplit/>
          <w:trHeight w:val="504"/>
        </w:trPr>
        <w:tc>
          <w:tcPr>
            <w:tcW w:w="10296" w:type="dxa"/>
            <w:gridSpan w:val="6"/>
            <w:shd w:val="clear" w:color="auto" w:fill="D9D9D9" w:themeFill="background1" w:themeFillShade="D9"/>
            <w:vAlign w:val="center"/>
          </w:tcPr>
          <w:p w:rsidR="00AC2EC3" w:rsidRDefault="005A2A1F" w:rsidP="00BC0CDA">
            <w:pPr>
              <w:pStyle w:val="Heading1"/>
            </w:pPr>
            <w:r>
              <w:t>Garden Tracking Record</w:t>
            </w:r>
          </w:p>
        </w:tc>
      </w:tr>
      <w:tr w:rsidR="00B660E3" w:rsidTr="00CC6951">
        <w:trPr>
          <w:cantSplit/>
          <w:trHeight w:val="720"/>
        </w:trPr>
        <w:tc>
          <w:tcPr>
            <w:tcW w:w="6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2EC3" w:rsidRDefault="005A2A1F" w:rsidP="001A054E">
            <w:r>
              <w:t>Pepper Berries Urban Farm</w:t>
            </w: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2EC3" w:rsidRDefault="005A2A1F" w:rsidP="001A054E">
            <w:r>
              <w:t>2016  &amp; 2017</w:t>
            </w:r>
          </w:p>
        </w:tc>
      </w:tr>
      <w:tr w:rsidR="0010672C" w:rsidRPr="005269DB" w:rsidTr="00CC6951">
        <w:trPr>
          <w:cantSplit/>
          <w:trHeight w:val="303"/>
        </w:trPr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C3" w:rsidRPr="00BC0CDA" w:rsidRDefault="00AC2EC3" w:rsidP="00BC0CDA">
            <w:pPr>
              <w:pStyle w:val="Heading2"/>
            </w:pPr>
            <w:r w:rsidRPr="00BC0CDA">
              <w:t>Date</w:t>
            </w:r>
          </w:p>
        </w:tc>
        <w:tc>
          <w:tcPr>
            <w:tcW w:w="51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C3" w:rsidRPr="00BC0CDA" w:rsidRDefault="005A2A1F" w:rsidP="00BC0CDA">
            <w:pPr>
              <w:pStyle w:val="Heading2"/>
            </w:pPr>
            <w:r>
              <w:t>Growing System</w:t>
            </w:r>
          </w:p>
        </w:tc>
        <w:tc>
          <w:tcPr>
            <w:tcW w:w="36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2EC3" w:rsidRPr="00BC0CDA" w:rsidRDefault="005A2A1F" w:rsidP="00BC0CDA">
            <w:pPr>
              <w:pStyle w:val="Heading2"/>
            </w:pPr>
            <w:r>
              <w:t>Results</w:t>
            </w:r>
          </w:p>
        </w:tc>
      </w:tr>
      <w:tr w:rsidR="0010672C" w:rsidTr="00CC6951">
        <w:trPr>
          <w:cantSplit/>
          <w:trHeight w:val="28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4189D" w:rsidRPr="00BC0CDA" w:rsidRDefault="00515EE1" w:rsidP="00BC0CDA">
            <w:pPr>
              <w:pStyle w:val="Start"/>
            </w:pPr>
            <w:r w:rsidRPr="00BC0CDA">
              <w:t>Start</w:t>
            </w:r>
          </w:p>
          <w:p w:rsidR="00515EE1" w:rsidRDefault="00515EE1" w:rsidP="00BC0CDA">
            <w:pPr>
              <w:pStyle w:val="Stop"/>
            </w:pPr>
            <w:r>
              <w:t>S</w:t>
            </w:r>
            <w:r w:rsidRPr="00BC0CDA">
              <w:t>to</w:t>
            </w:r>
            <w:r>
              <w:t>p</w:t>
            </w:r>
          </w:p>
        </w:tc>
        <w:tc>
          <w:tcPr>
            <w:tcW w:w="5151" w:type="dxa"/>
            <w:shd w:val="clear" w:color="auto" w:fill="F2F2F2" w:themeFill="background1" w:themeFillShade="F2"/>
            <w:vAlign w:val="center"/>
          </w:tcPr>
          <w:p w:rsidR="00AC2EC3" w:rsidRPr="00BC0CDA" w:rsidRDefault="00AC2EC3" w:rsidP="00BC0CDA">
            <w:pPr>
              <w:pStyle w:val="Heading3"/>
            </w:pPr>
          </w:p>
        </w:tc>
        <w:tc>
          <w:tcPr>
            <w:tcW w:w="3648" w:type="dxa"/>
            <w:gridSpan w:val="4"/>
            <w:shd w:val="clear" w:color="auto" w:fill="F2F2F2" w:themeFill="background1" w:themeFillShade="F2"/>
            <w:vAlign w:val="center"/>
          </w:tcPr>
          <w:p w:rsidR="00AC2EC3" w:rsidRDefault="005A2A1F" w:rsidP="00BC0CDA">
            <w:pPr>
              <w:pStyle w:val="Heading3"/>
            </w:pPr>
            <w:r>
              <w:t>Harvest Results</w:t>
            </w:r>
          </w:p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1A054E" w:rsidRDefault="005A2A1F" w:rsidP="00BC0CDA">
            <w:pPr>
              <w:pStyle w:val="Start"/>
            </w:pPr>
            <w:r>
              <w:t>April 2016</w:t>
            </w:r>
          </w:p>
          <w:p w:rsidR="005A2A1F" w:rsidRPr="005A2A1F" w:rsidRDefault="005A2A1F" w:rsidP="005A2A1F">
            <w:pPr>
              <w:pStyle w:val="Stop"/>
            </w:pPr>
            <w:r>
              <w:t>August 2016</w:t>
            </w:r>
          </w:p>
        </w:tc>
        <w:tc>
          <w:tcPr>
            <w:tcW w:w="5151" w:type="dxa"/>
            <w:shd w:val="clear" w:color="auto" w:fill="auto"/>
          </w:tcPr>
          <w:p w:rsidR="00AC2EC3" w:rsidRDefault="005A2A1F" w:rsidP="001A054E">
            <w:r>
              <w:t>8 Potato Towers 4x4 10 lbs. seed potatoes (specialty) 8 layers with soil, straw and compost</w:t>
            </w:r>
          </w:p>
        </w:tc>
        <w:tc>
          <w:tcPr>
            <w:tcW w:w="857" w:type="dxa"/>
            <w:shd w:val="clear" w:color="auto" w:fill="auto"/>
          </w:tcPr>
          <w:p w:rsidR="00AC2EC3" w:rsidRDefault="00B35F8F" w:rsidP="001A054E">
            <w:r>
              <w:t>P</w:t>
            </w:r>
            <w:r w:rsidR="005A2A1F">
              <w:t>oor</w:t>
            </w:r>
            <w:r>
              <w:t>, top 3 layers</w:t>
            </w:r>
          </w:p>
        </w:tc>
        <w:tc>
          <w:tcPr>
            <w:tcW w:w="867" w:type="dxa"/>
            <w:shd w:val="clear" w:color="auto" w:fill="auto"/>
          </w:tcPr>
          <w:p w:rsidR="00AC2EC3" w:rsidRDefault="005A2A1F" w:rsidP="001A054E">
            <w:r>
              <w:t xml:space="preserve">30 lbs. </w:t>
            </w:r>
            <w:proofErr w:type="gramStart"/>
            <w:r>
              <w:t>approx..</w:t>
            </w:r>
            <w:proofErr w:type="gramEnd"/>
          </w:p>
        </w:tc>
        <w:tc>
          <w:tcPr>
            <w:tcW w:w="987" w:type="dxa"/>
            <w:shd w:val="clear" w:color="auto" w:fill="auto"/>
          </w:tcPr>
          <w:p w:rsidR="00AC2EC3" w:rsidRDefault="00B35F8F" w:rsidP="001A054E">
            <w:r>
              <w:t>Ratio 1/10</w:t>
            </w:r>
          </w:p>
          <w:p w:rsidR="00B35F8F" w:rsidRDefault="00B35F8F" w:rsidP="001A054E">
            <w:r>
              <w:t>1/3</w:t>
            </w:r>
          </w:p>
        </w:tc>
        <w:tc>
          <w:tcPr>
            <w:tcW w:w="937" w:type="dxa"/>
            <w:shd w:val="clear" w:color="auto" w:fill="auto"/>
          </w:tcPr>
          <w:p w:rsidR="00AC2EC3" w:rsidRDefault="005A2A1F" w:rsidP="001A054E">
            <w:r>
              <w:t>No fungus from rain</w:t>
            </w:r>
          </w:p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5A2A1F" w:rsidP="00BC0CDA">
            <w:pPr>
              <w:pStyle w:val="Start"/>
            </w:pPr>
            <w:r>
              <w:t>April 2016</w:t>
            </w:r>
          </w:p>
          <w:p w:rsidR="005A2A1F" w:rsidRPr="005A2A1F" w:rsidRDefault="005A2A1F" w:rsidP="005A2A1F">
            <w:pPr>
              <w:pStyle w:val="Stop"/>
            </w:pPr>
            <w:r>
              <w:t>August 2016</w:t>
            </w:r>
          </w:p>
        </w:tc>
        <w:tc>
          <w:tcPr>
            <w:tcW w:w="5151" w:type="dxa"/>
            <w:shd w:val="clear" w:color="auto" w:fill="auto"/>
          </w:tcPr>
          <w:p w:rsidR="00AC2EC3" w:rsidRDefault="005A2A1F" w:rsidP="001A054E">
            <w:r>
              <w:t xml:space="preserve">Potatoes in ground 10 lbs. seed potatoes (specialty) 4 ft. x 25 </w:t>
            </w:r>
            <w:proofErr w:type="spellStart"/>
            <w:r>
              <w:t>ft</w:t>
            </w:r>
            <w:proofErr w:type="spellEnd"/>
            <w:r>
              <w:t xml:space="preserve"> traditional planting method</w:t>
            </w:r>
          </w:p>
        </w:tc>
        <w:tc>
          <w:tcPr>
            <w:tcW w:w="857" w:type="dxa"/>
            <w:shd w:val="clear" w:color="auto" w:fill="auto"/>
          </w:tcPr>
          <w:p w:rsidR="00AC2EC3" w:rsidRDefault="005A2A1F" w:rsidP="001A054E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5A2A1F" w:rsidP="001A054E">
            <w:r>
              <w:t>90 lbs</w:t>
            </w:r>
            <w:r w:rsidR="00B35F8F">
              <w:t>.</w:t>
            </w:r>
          </w:p>
        </w:tc>
        <w:tc>
          <w:tcPr>
            <w:tcW w:w="987" w:type="dxa"/>
            <w:shd w:val="clear" w:color="auto" w:fill="auto"/>
          </w:tcPr>
          <w:p w:rsidR="00AC2EC3" w:rsidRDefault="00B35F8F" w:rsidP="001A054E">
            <w:r>
              <w:t>1/9</w:t>
            </w:r>
          </w:p>
        </w:tc>
        <w:tc>
          <w:tcPr>
            <w:tcW w:w="937" w:type="dxa"/>
            <w:shd w:val="clear" w:color="auto" w:fill="auto"/>
          </w:tcPr>
          <w:p w:rsidR="00AC2EC3" w:rsidRDefault="00B35F8F" w:rsidP="001A054E">
            <w:r>
              <w:t>Sprayed 2 times fungicide</w:t>
            </w:r>
          </w:p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E71A3F" w:rsidP="00BC0CDA">
            <w:pPr>
              <w:pStyle w:val="Start"/>
            </w:pPr>
            <w:r>
              <w:t>March 2017</w:t>
            </w:r>
          </w:p>
          <w:p w:rsidR="00E71A3F" w:rsidRPr="00E71A3F" w:rsidRDefault="00E71A3F" w:rsidP="00E71A3F">
            <w:pPr>
              <w:pStyle w:val="Stop"/>
            </w:pPr>
            <w:r>
              <w:t>June 2017</w:t>
            </w:r>
          </w:p>
        </w:tc>
        <w:tc>
          <w:tcPr>
            <w:tcW w:w="5151" w:type="dxa"/>
            <w:shd w:val="clear" w:color="auto" w:fill="auto"/>
          </w:tcPr>
          <w:p w:rsidR="00AC2EC3" w:rsidRDefault="00E71A3F" w:rsidP="001A054E">
            <w:r>
              <w:t xml:space="preserve">3 galloon Bag </w:t>
            </w:r>
            <w:r w:rsidR="00E31888">
              <w:t xml:space="preserve">¼ </w:t>
            </w:r>
            <w:r>
              <w:t xml:space="preserve"> lb. specialty Potatoes </w:t>
            </w:r>
          </w:p>
        </w:tc>
        <w:tc>
          <w:tcPr>
            <w:tcW w:w="857" w:type="dxa"/>
            <w:shd w:val="clear" w:color="auto" w:fill="auto"/>
          </w:tcPr>
          <w:p w:rsidR="00AC2EC3" w:rsidRDefault="00E71A3F" w:rsidP="001A054E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E71A3F" w:rsidP="001A054E">
            <w:r>
              <w:t>2 lbs</w:t>
            </w:r>
            <w:r w:rsidR="00B35F8F">
              <w:t>.</w:t>
            </w:r>
            <w:r>
              <w:t xml:space="preserve"> </w:t>
            </w:r>
          </w:p>
        </w:tc>
        <w:tc>
          <w:tcPr>
            <w:tcW w:w="987" w:type="dxa"/>
            <w:shd w:val="clear" w:color="auto" w:fill="auto"/>
          </w:tcPr>
          <w:p w:rsidR="00AC2EC3" w:rsidRDefault="00B35F8F" w:rsidP="001A054E">
            <w:r>
              <w:t>1/</w:t>
            </w:r>
            <w:r w:rsidR="00E31888">
              <w:t>9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E71A3F" w:rsidP="00BC0CDA">
            <w:pPr>
              <w:pStyle w:val="Start"/>
            </w:pPr>
            <w:r>
              <w:t>March 2017</w:t>
            </w:r>
          </w:p>
          <w:p w:rsidR="00E71A3F" w:rsidRPr="00E71A3F" w:rsidRDefault="00E71A3F" w:rsidP="00E71A3F">
            <w:pPr>
              <w:pStyle w:val="Stop"/>
            </w:pPr>
            <w:r>
              <w:t>June 2017</w:t>
            </w:r>
          </w:p>
        </w:tc>
        <w:tc>
          <w:tcPr>
            <w:tcW w:w="5151" w:type="dxa"/>
            <w:shd w:val="clear" w:color="auto" w:fill="auto"/>
          </w:tcPr>
          <w:p w:rsidR="00AC2EC3" w:rsidRDefault="00E71A3F" w:rsidP="001A054E">
            <w:r>
              <w:t>2 gallon container  ¼ lb. specialty potatoes</w:t>
            </w:r>
          </w:p>
        </w:tc>
        <w:tc>
          <w:tcPr>
            <w:tcW w:w="857" w:type="dxa"/>
            <w:shd w:val="clear" w:color="auto" w:fill="auto"/>
          </w:tcPr>
          <w:p w:rsidR="00AC2EC3" w:rsidRDefault="00E71A3F" w:rsidP="001A054E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E71A3F" w:rsidP="001A054E">
            <w:r>
              <w:t>2 lbs.</w:t>
            </w:r>
          </w:p>
        </w:tc>
        <w:tc>
          <w:tcPr>
            <w:tcW w:w="987" w:type="dxa"/>
            <w:shd w:val="clear" w:color="auto" w:fill="auto"/>
          </w:tcPr>
          <w:p w:rsidR="00AC2EC3" w:rsidRDefault="00E31888" w:rsidP="001A054E">
            <w:r>
              <w:t>1/9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E71A3F" w:rsidP="00BC0CDA">
            <w:pPr>
              <w:pStyle w:val="Start"/>
            </w:pPr>
            <w:r>
              <w:t>March 2017</w:t>
            </w:r>
          </w:p>
          <w:p w:rsidR="00E71A3F" w:rsidRPr="00E71A3F" w:rsidRDefault="00E71A3F" w:rsidP="00E71A3F">
            <w:pPr>
              <w:pStyle w:val="Stop"/>
            </w:pPr>
            <w:r>
              <w:t>August 2017</w:t>
            </w:r>
          </w:p>
        </w:tc>
        <w:tc>
          <w:tcPr>
            <w:tcW w:w="5151" w:type="dxa"/>
            <w:shd w:val="clear" w:color="auto" w:fill="auto"/>
          </w:tcPr>
          <w:p w:rsidR="00AC2EC3" w:rsidRDefault="00E71A3F" w:rsidP="001A054E">
            <w:r>
              <w:t xml:space="preserve">6 towers 3x3   </w:t>
            </w:r>
            <w:r w:rsidR="00E31888">
              <w:t>1</w:t>
            </w:r>
            <w:r>
              <w:t xml:space="preserve"> lb. 1 layer intermediate specialty potato plant in soil and compost with straw to cover stems to 4 </w:t>
            </w:r>
            <w:proofErr w:type="spellStart"/>
            <w:r>
              <w:t>ft</w:t>
            </w:r>
            <w:proofErr w:type="spellEnd"/>
            <w:r>
              <w:t>, high</w:t>
            </w:r>
          </w:p>
        </w:tc>
        <w:tc>
          <w:tcPr>
            <w:tcW w:w="857" w:type="dxa"/>
            <w:shd w:val="clear" w:color="auto" w:fill="auto"/>
          </w:tcPr>
          <w:p w:rsidR="00AC2EC3" w:rsidRDefault="00E71A3F" w:rsidP="001A054E">
            <w:r>
              <w:t>Poor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E279FA" w:rsidP="001A054E">
            <w:r>
              <w:t>2</w:t>
            </w:r>
            <w:r w:rsidR="00E71A3F">
              <w:t xml:space="preserve"> lb</w:t>
            </w:r>
            <w:r>
              <w:t>s</w:t>
            </w:r>
            <w:r w:rsidR="00E71A3F">
              <w:t>.</w:t>
            </w:r>
            <w:r w:rsidR="00B35F8F">
              <w:t xml:space="preserve"> per tower</w:t>
            </w:r>
          </w:p>
        </w:tc>
        <w:tc>
          <w:tcPr>
            <w:tcW w:w="987" w:type="dxa"/>
            <w:shd w:val="clear" w:color="auto" w:fill="auto"/>
          </w:tcPr>
          <w:p w:rsidR="00AC2EC3" w:rsidRDefault="00E31888" w:rsidP="001A054E">
            <w:r>
              <w:t>1/2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E71A3F" w:rsidP="00BC0CDA">
            <w:pPr>
              <w:pStyle w:val="Start"/>
            </w:pPr>
            <w:r>
              <w:t>March 2017</w:t>
            </w:r>
          </w:p>
          <w:p w:rsidR="00E71A3F" w:rsidRPr="00E71A3F" w:rsidRDefault="00E71A3F" w:rsidP="00E71A3F">
            <w:pPr>
              <w:pStyle w:val="Stop"/>
            </w:pPr>
            <w:r>
              <w:t>August 2017</w:t>
            </w:r>
          </w:p>
        </w:tc>
        <w:tc>
          <w:tcPr>
            <w:tcW w:w="5151" w:type="dxa"/>
            <w:shd w:val="clear" w:color="auto" w:fill="auto"/>
          </w:tcPr>
          <w:p w:rsidR="00AC2EC3" w:rsidRDefault="00E279FA" w:rsidP="001A054E">
            <w:r>
              <w:t>6 towers 3x3  3 lbs. 3 towers of each butterball, mountain rose and purple majestic  3 layers soil, manure, compost &amp; leaves as they grow</w:t>
            </w:r>
          </w:p>
        </w:tc>
        <w:tc>
          <w:tcPr>
            <w:tcW w:w="857" w:type="dxa"/>
            <w:shd w:val="clear" w:color="auto" w:fill="auto"/>
          </w:tcPr>
          <w:p w:rsidR="00AC2EC3" w:rsidRDefault="00E279FA" w:rsidP="001A054E">
            <w:r>
              <w:t>Poor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E279FA" w:rsidP="001A054E">
            <w:r>
              <w:t>15 lbs.</w:t>
            </w:r>
            <w:r w:rsidR="00B35F8F">
              <w:t xml:space="preserve"> per tower</w:t>
            </w:r>
          </w:p>
        </w:tc>
        <w:tc>
          <w:tcPr>
            <w:tcW w:w="987" w:type="dxa"/>
            <w:shd w:val="clear" w:color="auto" w:fill="auto"/>
          </w:tcPr>
          <w:p w:rsidR="00AC2EC3" w:rsidRDefault="00E31888" w:rsidP="001A054E">
            <w:r>
              <w:t>1/5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E279FA" w:rsidP="00BC0CDA">
            <w:pPr>
              <w:pStyle w:val="Start"/>
            </w:pPr>
            <w:r>
              <w:t>March 2017</w:t>
            </w:r>
          </w:p>
          <w:p w:rsidR="00E279FA" w:rsidRPr="00E279FA" w:rsidRDefault="00E279FA" w:rsidP="00E279FA">
            <w:pPr>
              <w:pStyle w:val="Stop"/>
            </w:pPr>
            <w:r>
              <w:t>August 2017</w:t>
            </w:r>
          </w:p>
        </w:tc>
        <w:tc>
          <w:tcPr>
            <w:tcW w:w="5151" w:type="dxa"/>
            <w:shd w:val="clear" w:color="auto" w:fill="auto"/>
          </w:tcPr>
          <w:p w:rsidR="00AC2EC3" w:rsidRDefault="00E31888" w:rsidP="001A054E">
            <w:r>
              <w:t>6</w:t>
            </w:r>
            <w:r w:rsidR="00E279FA">
              <w:t xml:space="preserve"> towers 4x4 10 lbs</w:t>
            </w:r>
            <w:r>
              <w:t>.</w:t>
            </w:r>
            <w:r w:rsidR="00E279FA">
              <w:t xml:space="preserve"> with 5 layers russets, butterball, majestic</w:t>
            </w:r>
          </w:p>
          <w:p w:rsidR="00E279FA" w:rsidRDefault="00E279FA" w:rsidP="001A054E">
            <w:r>
              <w:t>Soil, compost, manure and leaves</w:t>
            </w:r>
          </w:p>
        </w:tc>
        <w:tc>
          <w:tcPr>
            <w:tcW w:w="857" w:type="dxa"/>
            <w:shd w:val="clear" w:color="auto" w:fill="auto"/>
          </w:tcPr>
          <w:p w:rsidR="00AC2EC3" w:rsidRDefault="00E279FA" w:rsidP="001A054E">
            <w:r>
              <w:t>Poor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B35F8F" w:rsidP="001A054E">
            <w:r>
              <w:t>20 lbs. per tower</w:t>
            </w:r>
          </w:p>
        </w:tc>
        <w:tc>
          <w:tcPr>
            <w:tcW w:w="987" w:type="dxa"/>
            <w:shd w:val="clear" w:color="auto" w:fill="auto"/>
          </w:tcPr>
          <w:p w:rsidR="00AC2EC3" w:rsidRDefault="00E31888" w:rsidP="001A054E">
            <w:r>
              <w:t>1/2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E31888" w:rsidP="00BC0CDA">
            <w:pPr>
              <w:pStyle w:val="Start"/>
            </w:pPr>
            <w:r>
              <w:t>March 2017</w:t>
            </w:r>
          </w:p>
          <w:p w:rsidR="00E31888" w:rsidRPr="00E31888" w:rsidRDefault="00E31888" w:rsidP="00E31888">
            <w:pPr>
              <w:pStyle w:val="Stop"/>
            </w:pPr>
            <w:r>
              <w:t>August 2017</w:t>
            </w:r>
          </w:p>
        </w:tc>
        <w:tc>
          <w:tcPr>
            <w:tcW w:w="5151" w:type="dxa"/>
            <w:shd w:val="clear" w:color="auto" w:fill="auto"/>
          </w:tcPr>
          <w:p w:rsidR="00AC2EC3" w:rsidRDefault="00E31888" w:rsidP="001A054E">
            <w:r>
              <w:t xml:space="preserve">4 x 25 ft. traditional with 10 lbs. butterball </w:t>
            </w:r>
          </w:p>
        </w:tc>
        <w:tc>
          <w:tcPr>
            <w:tcW w:w="857" w:type="dxa"/>
            <w:shd w:val="clear" w:color="auto" w:fill="auto"/>
          </w:tcPr>
          <w:p w:rsidR="00AC2EC3" w:rsidRDefault="00E31888" w:rsidP="001A054E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E31888" w:rsidP="001A054E">
            <w:r>
              <w:t>75 lbs.</w:t>
            </w:r>
          </w:p>
        </w:tc>
        <w:tc>
          <w:tcPr>
            <w:tcW w:w="987" w:type="dxa"/>
            <w:shd w:val="clear" w:color="auto" w:fill="auto"/>
          </w:tcPr>
          <w:p w:rsidR="00AC2EC3" w:rsidRDefault="00E31888" w:rsidP="001A054E">
            <w:r>
              <w:t>1/7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E31888" w:rsidP="00BC0CDA">
            <w:pPr>
              <w:pStyle w:val="Start"/>
            </w:pPr>
            <w:r>
              <w:t>April 2016</w:t>
            </w:r>
          </w:p>
          <w:p w:rsidR="00E31888" w:rsidRPr="00E31888" w:rsidRDefault="00E31888" w:rsidP="00E31888">
            <w:pPr>
              <w:pStyle w:val="Stop"/>
            </w:pPr>
            <w:r>
              <w:t>September2016</w:t>
            </w:r>
          </w:p>
        </w:tc>
        <w:tc>
          <w:tcPr>
            <w:tcW w:w="5151" w:type="dxa"/>
            <w:shd w:val="clear" w:color="auto" w:fill="auto"/>
          </w:tcPr>
          <w:p w:rsidR="00AC2EC3" w:rsidRDefault="00E31888" w:rsidP="001A054E">
            <w:r>
              <w:t xml:space="preserve">2 Stackable raised beds 3x4 </w:t>
            </w:r>
            <w:r w:rsidR="00850D11">
              <w:t xml:space="preserve"> 2 lbs. with straw and soil specialty potatoes</w:t>
            </w:r>
          </w:p>
        </w:tc>
        <w:tc>
          <w:tcPr>
            <w:tcW w:w="857" w:type="dxa"/>
            <w:shd w:val="clear" w:color="auto" w:fill="auto"/>
          </w:tcPr>
          <w:p w:rsidR="00AC2EC3" w:rsidRDefault="00850D11" w:rsidP="001A054E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850D11" w:rsidP="001A054E">
            <w:r>
              <w:t>16 lbs.</w:t>
            </w:r>
          </w:p>
        </w:tc>
        <w:tc>
          <w:tcPr>
            <w:tcW w:w="987" w:type="dxa"/>
            <w:shd w:val="clear" w:color="auto" w:fill="auto"/>
          </w:tcPr>
          <w:p w:rsidR="00AC2EC3" w:rsidRDefault="00850D11" w:rsidP="001A054E">
            <w:r>
              <w:t>1/8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850D11" w:rsidP="00BC0CDA">
            <w:pPr>
              <w:pStyle w:val="Start"/>
            </w:pPr>
            <w:r>
              <w:t>April 2017 September 2017</w:t>
            </w:r>
          </w:p>
        </w:tc>
        <w:tc>
          <w:tcPr>
            <w:tcW w:w="5151" w:type="dxa"/>
            <w:shd w:val="clear" w:color="auto" w:fill="auto"/>
          </w:tcPr>
          <w:p w:rsidR="00AC2EC3" w:rsidRDefault="00850D11" w:rsidP="001A054E">
            <w:r>
              <w:t>4 stackable raised beds  3 x 4 2lbs, each specialty potatoes</w:t>
            </w:r>
          </w:p>
        </w:tc>
        <w:tc>
          <w:tcPr>
            <w:tcW w:w="857" w:type="dxa"/>
            <w:shd w:val="clear" w:color="auto" w:fill="auto"/>
          </w:tcPr>
          <w:p w:rsidR="00AC2EC3" w:rsidRDefault="00850D11" w:rsidP="001A054E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850D11" w:rsidP="001A054E">
            <w:r>
              <w:t>18 lbs. per bed</w:t>
            </w:r>
          </w:p>
        </w:tc>
        <w:tc>
          <w:tcPr>
            <w:tcW w:w="987" w:type="dxa"/>
            <w:shd w:val="clear" w:color="auto" w:fill="auto"/>
          </w:tcPr>
          <w:p w:rsidR="00AC2EC3" w:rsidRDefault="00850D11" w:rsidP="001A054E">
            <w:r>
              <w:t>1/9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850D11" w:rsidP="00BC0CDA">
            <w:pPr>
              <w:pStyle w:val="Start"/>
            </w:pPr>
            <w:r>
              <w:t>June 2016 September 2016</w:t>
            </w:r>
          </w:p>
        </w:tc>
        <w:tc>
          <w:tcPr>
            <w:tcW w:w="5151" w:type="dxa"/>
            <w:shd w:val="clear" w:color="auto" w:fill="auto"/>
          </w:tcPr>
          <w:p w:rsidR="00AC2EC3" w:rsidRDefault="00850D11" w:rsidP="001A054E">
            <w:proofErr w:type="spellStart"/>
            <w:r>
              <w:t>Cucuzza</w:t>
            </w:r>
            <w:proofErr w:type="spellEnd"/>
            <w:r>
              <w:t xml:space="preserve"> </w:t>
            </w:r>
            <w:proofErr w:type="gramStart"/>
            <w:r>
              <w:t>squash  16</w:t>
            </w:r>
            <w:proofErr w:type="gramEnd"/>
            <w:r>
              <w:t xml:space="preserve"> x 8 </w:t>
            </w:r>
            <w:proofErr w:type="spellStart"/>
            <w:r>
              <w:t>ft</w:t>
            </w:r>
            <w:proofErr w:type="spellEnd"/>
            <w:r>
              <w:t xml:space="preserve"> high wall   2 </w:t>
            </w:r>
            <w:proofErr w:type="spellStart"/>
            <w:r>
              <w:t>ft</w:t>
            </w:r>
            <w:proofErr w:type="spellEnd"/>
            <w:r>
              <w:t xml:space="preserve"> wide harvest from July 15 to September approx..   12 plants </w:t>
            </w:r>
          </w:p>
        </w:tc>
        <w:tc>
          <w:tcPr>
            <w:tcW w:w="857" w:type="dxa"/>
            <w:shd w:val="clear" w:color="auto" w:fill="auto"/>
          </w:tcPr>
          <w:p w:rsidR="00AC2EC3" w:rsidRDefault="00850D11" w:rsidP="001A054E">
            <w:r>
              <w:t>Great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850D11" w:rsidP="001A054E">
            <w:r>
              <w:t>50 lbs. a week</w:t>
            </w:r>
          </w:p>
          <w:p w:rsidR="003E62ED" w:rsidRDefault="003E62ED" w:rsidP="001A054E">
            <w:r>
              <w:t>Total 400 ls</w:t>
            </w:r>
          </w:p>
        </w:tc>
        <w:tc>
          <w:tcPr>
            <w:tcW w:w="987" w:type="dxa"/>
            <w:shd w:val="clear" w:color="auto" w:fill="auto"/>
          </w:tcPr>
          <w:p w:rsidR="00AC2EC3" w:rsidRDefault="003E62ED" w:rsidP="001A054E">
            <w:r>
              <w:t>Hand pollinated</w:t>
            </w:r>
          </w:p>
        </w:tc>
        <w:tc>
          <w:tcPr>
            <w:tcW w:w="937" w:type="dxa"/>
            <w:shd w:val="clear" w:color="auto" w:fill="auto"/>
          </w:tcPr>
          <w:p w:rsidR="00AC2EC3" w:rsidRDefault="003E62ED" w:rsidP="001A054E">
            <w:r>
              <w:t>Squash bugs left these alone</w:t>
            </w:r>
          </w:p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3E62ED" w:rsidP="00BC0CDA">
            <w:pPr>
              <w:pStyle w:val="Start"/>
            </w:pPr>
            <w:r>
              <w:t>June 2016 October 2016</w:t>
            </w:r>
          </w:p>
        </w:tc>
        <w:tc>
          <w:tcPr>
            <w:tcW w:w="5151" w:type="dxa"/>
            <w:shd w:val="clear" w:color="auto" w:fill="auto"/>
          </w:tcPr>
          <w:p w:rsidR="00AC2EC3" w:rsidRDefault="003E62ED" w:rsidP="001A054E">
            <w:proofErr w:type="spellStart"/>
            <w:r>
              <w:t>Cushew</w:t>
            </w:r>
            <w:proofErr w:type="spellEnd"/>
            <w:r>
              <w:t xml:space="preserve"> Squash  8 x 8 cow panel 2 </w:t>
            </w:r>
            <w:proofErr w:type="spellStart"/>
            <w:r>
              <w:t>ft</w:t>
            </w:r>
            <w:proofErr w:type="spellEnd"/>
            <w:r>
              <w:t xml:space="preserve"> wide planted 4 plants</w:t>
            </w:r>
          </w:p>
        </w:tc>
        <w:tc>
          <w:tcPr>
            <w:tcW w:w="857" w:type="dxa"/>
            <w:shd w:val="clear" w:color="auto" w:fill="auto"/>
          </w:tcPr>
          <w:p w:rsidR="00AC2EC3" w:rsidRDefault="003E62ED" w:rsidP="001A054E">
            <w:r>
              <w:t>Great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3E62ED" w:rsidP="001A054E">
            <w:r>
              <w:t>Total 60 lbs.</w:t>
            </w:r>
          </w:p>
        </w:tc>
        <w:tc>
          <w:tcPr>
            <w:tcW w:w="987" w:type="dxa"/>
            <w:shd w:val="clear" w:color="auto" w:fill="auto"/>
          </w:tcPr>
          <w:p w:rsidR="00AC2EC3" w:rsidRDefault="00AC2EC3" w:rsidP="001A054E"/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3E62ED" w:rsidP="00BC0CDA">
            <w:pPr>
              <w:pStyle w:val="Start"/>
            </w:pPr>
            <w:r>
              <w:t xml:space="preserve">May 2016 </w:t>
            </w:r>
          </w:p>
          <w:p w:rsidR="003E62ED" w:rsidRPr="003E62ED" w:rsidRDefault="003E62ED" w:rsidP="003E62ED">
            <w:pPr>
              <w:pStyle w:val="Stop"/>
              <w:jc w:val="left"/>
            </w:pPr>
            <w:r>
              <w:t>September 2016</w:t>
            </w:r>
          </w:p>
        </w:tc>
        <w:tc>
          <w:tcPr>
            <w:tcW w:w="5151" w:type="dxa"/>
            <w:shd w:val="clear" w:color="auto" w:fill="auto"/>
          </w:tcPr>
          <w:p w:rsidR="00AC2EC3" w:rsidRDefault="003E62ED" w:rsidP="001A054E">
            <w:r>
              <w:t xml:space="preserve">30 Tomatoes in 2 gallon &amp; 3 gallon containers growing on a 4 </w:t>
            </w:r>
            <w:proofErr w:type="spellStart"/>
            <w:r>
              <w:t>ft</w:t>
            </w:r>
            <w:proofErr w:type="spellEnd"/>
            <w:r>
              <w:t xml:space="preserve"> fence</w:t>
            </w:r>
          </w:p>
        </w:tc>
        <w:tc>
          <w:tcPr>
            <w:tcW w:w="857" w:type="dxa"/>
            <w:shd w:val="clear" w:color="auto" w:fill="auto"/>
          </w:tcPr>
          <w:p w:rsidR="00AC2EC3" w:rsidRDefault="003E62ED" w:rsidP="001A054E">
            <w:r>
              <w:t>Medium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AC2EC3" w:rsidP="001A054E"/>
        </w:tc>
        <w:tc>
          <w:tcPr>
            <w:tcW w:w="987" w:type="dxa"/>
            <w:shd w:val="clear" w:color="auto" w:fill="auto"/>
          </w:tcPr>
          <w:p w:rsidR="00AC2EC3" w:rsidRDefault="003E62ED" w:rsidP="001A054E">
            <w:r>
              <w:t>Needed more climbing room</w:t>
            </w:r>
          </w:p>
        </w:tc>
        <w:tc>
          <w:tcPr>
            <w:tcW w:w="937" w:type="dxa"/>
            <w:shd w:val="clear" w:color="auto" w:fill="auto"/>
          </w:tcPr>
          <w:p w:rsidR="00AC2EC3" w:rsidRDefault="003E62ED" w:rsidP="001A054E">
            <w:r>
              <w:t>Watered every other day</w:t>
            </w:r>
          </w:p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AC2EC3" w:rsidRDefault="003E62ED" w:rsidP="00BC0CDA">
            <w:pPr>
              <w:pStyle w:val="Start"/>
            </w:pPr>
            <w:r>
              <w:t>May 2016 September 2016</w:t>
            </w:r>
          </w:p>
        </w:tc>
        <w:tc>
          <w:tcPr>
            <w:tcW w:w="5151" w:type="dxa"/>
            <w:shd w:val="clear" w:color="auto" w:fill="auto"/>
          </w:tcPr>
          <w:p w:rsidR="00AC2EC3" w:rsidRDefault="003E62ED" w:rsidP="001A054E">
            <w:r>
              <w:t xml:space="preserve">10 tomatoes 3 </w:t>
            </w:r>
            <w:r w:rsidR="00FF4FBA">
              <w:t>gallon</w:t>
            </w:r>
            <w:r>
              <w:t xml:space="preserve"> containers growing on side of house on lattice </w:t>
            </w:r>
            <w:r w:rsidR="00FF4FBA">
              <w:t>8 ft. tall</w:t>
            </w:r>
          </w:p>
        </w:tc>
        <w:tc>
          <w:tcPr>
            <w:tcW w:w="857" w:type="dxa"/>
            <w:shd w:val="clear" w:color="auto" w:fill="auto"/>
          </w:tcPr>
          <w:p w:rsidR="00AC2EC3" w:rsidRDefault="00FF4FBA" w:rsidP="001A054E">
            <w:r>
              <w:t>Medium</w:t>
            </w:r>
          </w:p>
          <w:p w:rsidR="00FF4FBA" w:rsidRDefault="00FF4FBA" w:rsidP="001A054E">
            <w:r>
              <w:t>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AC2EC3" w:rsidP="001A054E"/>
        </w:tc>
        <w:tc>
          <w:tcPr>
            <w:tcW w:w="987" w:type="dxa"/>
            <w:shd w:val="clear" w:color="auto" w:fill="auto"/>
          </w:tcPr>
          <w:p w:rsidR="00AC2EC3" w:rsidRDefault="00FF4FBA" w:rsidP="001A054E">
            <w:r>
              <w:t>Needed watered every other day</w:t>
            </w:r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BA535D" w:rsidRDefault="00BA535D" w:rsidP="00BC0CDA">
            <w:pPr>
              <w:pStyle w:val="Start"/>
            </w:pPr>
            <w:r>
              <w:t>June2016</w:t>
            </w:r>
          </w:p>
          <w:p w:rsidR="00AC2EC3" w:rsidRDefault="00BA535D" w:rsidP="00BC0CDA">
            <w:pPr>
              <w:pStyle w:val="Start"/>
            </w:pPr>
            <w:proofErr w:type="spellStart"/>
            <w:r>
              <w:t>Seot</w:t>
            </w:r>
            <w:proofErr w:type="spellEnd"/>
            <w:r>
              <w:t>. 2016</w:t>
            </w:r>
          </w:p>
        </w:tc>
        <w:tc>
          <w:tcPr>
            <w:tcW w:w="5151" w:type="dxa"/>
            <w:shd w:val="clear" w:color="auto" w:fill="auto"/>
          </w:tcPr>
          <w:p w:rsidR="00AC2EC3" w:rsidRDefault="00BA535D" w:rsidP="001A054E">
            <w:r>
              <w:t xml:space="preserve">Sweet Potatoes in containers  2   10 gallon containers    1  20 gallon container     </w:t>
            </w:r>
            <w:r w:rsidR="00B660E3">
              <w:t>20 slips</w:t>
            </w:r>
          </w:p>
        </w:tc>
        <w:tc>
          <w:tcPr>
            <w:tcW w:w="857" w:type="dxa"/>
            <w:shd w:val="clear" w:color="auto" w:fill="auto"/>
          </w:tcPr>
          <w:p w:rsidR="00AC2EC3" w:rsidRDefault="00BA535D" w:rsidP="001A054E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AC2EC3" w:rsidRDefault="00B660E3" w:rsidP="001A054E">
            <w:r>
              <w:t>35</w:t>
            </w:r>
            <w:r w:rsidR="00BA535D">
              <w:t xml:space="preserve"> lbs.</w:t>
            </w:r>
          </w:p>
        </w:tc>
        <w:tc>
          <w:tcPr>
            <w:tcW w:w="987" w:type="dxa"/>
            <w:shd w:val="clear" w:color="auto" w:fill="auto"/>
          </w:tcPr>
          <w:p w:rsidR="00AC2EC3" w:rsidRDefault="00B660E3" w:rsidP="001A054E">
            <w:r>
              <w:t xml:space="preserve">1 slip  1.5 to 2.5 </w:t>
            </w:r>
            <w:proofErr w:type="spellStart"/>
            <w:r>
              <w:t>lbs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AC2EC3" w:rsidRDefault="00AC2EC3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5269DB" w:rsidRDefault="00B660E3" w:rsidP="00BC0CDA">
            <w:pPr>
              <w:pStyle w:val="Start"/>
            </w:pPr>
            <w:proofErr w:type="spellStart"/>
            <w:r>
              <w:lastRenderedPageBreak/>
              <w:t>Jully</w:t>
            </w:r>
            <w:proofErr w:type="spellEnd"/>
            <w:r>
              <w:t xml:space="preserve"> 17 October 17</w:t>
            </w:r>
          </w:p>
        </w:tc>
        <w:tc>
          <w:tcPr>
            <w:tcW w:w="5151" w:type="dxa"/>
            <w:shd w:val="clear" w:color="auto" w:fill="auto"/>
          </w:tcPr>
          <w:p w:rsidR="005269DB" w:rsidRDefault="00B660E3" w:rsidP="001A054E">
            <w:r>
              <w:t xml:space="preserve">Sweet Potatoes in ground 4x 8 </w:t>
            </w:r>
            <w:r w:rsidR="000E6AD1">
              <w:t>traditional planting  24 slips</w:t>
            </w:r>
          </w:p>
        </w:tc>
        <w:tc>
          <w:tcPr>
            <w:tcW w:w="857" w:type="dxa"/>
            <w:shd w:val="clear" w:color="auto" w:fill="auto"/>
          </w:tcPr>
          <w:p w:rsidR="005269DB" w:rsidRDefault="00B660E3" w:rsidP="001A054E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5269DB" w:rsidRDefault="000E6AD1" w:rsidP="001A054E">
            <w:r>
              <w:t>43 lbs.</w:t>
            </w:r>
          </w:p>
        </w:tc>
        <w:tc>
          <w:tcPr>
            <w:tcW w:w="987" w:type="dxa"/>
            <w:shd w:val="clear" w:color="auto" w:fill="auto"/>
          </w:tcPr>
          <w:p w:rsidR="005269DB" w:rsidRDefault="005269DB" w:rsidP="001A054E"/>
        </w:tc>
        <w:tc>
          <w:tcPr>
            <w:tcW w:w="937" w:type="dxa"/>
            <w:shd w:val="clear" w:color="auto" w:fill="auto"/>
          </w:tcPr>
          <w:p w:rsidR="005269DB" w:rsidRDefault="005269DB" w:rsidP="001A054E"/>
        </w:tc>
      </w:tr>
      <w:tr w:rsidR="0010672C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5269DB" w:rsidRDefault="000E6AD1" w:rsidP="00BC0CDA">
            <w:pPr>
              <w:pStyle w:val="Start"/>
            </w:pPr>
            <w:r>
              <w:t>July 17 October 17</w:t>
            </w:r>
          </w:p>
        </w:tc>
        <w:tc>
          <w:tcPr>
            <w:tcW w:w="5151" w:type="dxa"/>
            <w:shd w:val="clear" w:color="auto" w:fill="auto"/>
          </w:tcPr>
          <w:p w:rsidR="005269DB" w:rsidRDefault="000E6AD1" w:rsidP="000E6AD1">
            <w:r>
              <w:t xml:space="preserve">Sweet </w:t>
            </w:r>
            <w:r w:rsidR="00A325C5">
              <w:t xml:space="preserve">Potatoes </w:t>
            </w:r>
            <w:r>
              <w:t xml:space="preserve"> in tree stump  5 slips</w:t>
            </w:r>
          </w:p>
        </w:tc>
        <w:tc>
          <w:tcPr>
            <w:tcW w:w="857" w:type="dxa"/>
            <w:shd w:val="clear" w:color="auto" w:fill="auto"/>
          </w:tcPr>
          <w:p w:rsidR="005269DB" w:rsidRDefault="000E6AD1" w:rsidP="001A054E">
            <w:r>
              <w:t>Good  results</w:t>
            </w:r>
          </w:p>
        </w:tc>
        <w:tc>
          <w:tcPr>
            <w:tcW w:w="867" w:type="dxa"/>
            <w:shd w:val="clear" w:color="auto" w:fill="auto"/>
          </w:tcPr>
          <w:p w:rsidR="005269DB" w:rsidRDefault="000E6AD1" w:rsidP="001A054E">
            <w:r>
              <w:t>12 lbs.</w:t>
            </w:r>
          </w:p>
        </w:tc>
        <w:tc>
          <w:tcPr>
            <w:tcW w:w="987" w:type="dxa"/>
            <w:shd w:val="clear" w:color="auto" w:fill="auto"/>
          </w:tcPr>
          <w:p w:rsidR="005269DB" w:rsidRDefault="005269DB" w:rsidP="001A054E"/>
        </w:tc>
        <w:tc>
          <w:tcPr>
            <w:tcW w:w="937" w:type="dxa"/>
            <w:shd w:val="clear" w:color="auto" w:fill="auto"/>
          </w:tcPr>
          <w:p w:rsidR="005269DB" w:rsidRDefault="005269DB" w:rsidP="001A054E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0E6AD1" w:rsidP="009C3124">
            <w:pPr>
              <w:pStyle w:val="Start"/>
            </w:pPr>
            <w:r>
              <w:t>March 2017</w:t>
            </w:r>
          </w:p>
          <w:p w:rsidR="000E6AD1" w:rsidRPr="00E71A3F" w:rsidRDefault="00C758E2" w:rsidP="009C3124">
            <w:pPr>
              <w:pStyle w:val="Stop"/>
            </w:pPr>
            <w:r>
              <w:t xml:space="preserve">October </w:t>
            </w:r>
            <w:r w:rsidR="000E6AD1">
              <w:t>2017</w:t>
            </w:r>
          </w:p>
        </w:tc>
        <w:tc>
          <w:tcPr>
            <w:tcW w:w="5151" w:type="dxa"/>
            <w:shd w:val="clear" w:color="auto" w:fill="auto"/>
          </w:tcPr>
          <w:p w:rsidR="000E6AD1" w:rsidRDefault="000E6AD1" w:rsidP="009C3124">
            <w:r>
              <w:t>Ginger in containers 13 gallon container  4 rhizomes</w:t>
            </w:r>
            <w:r w:rsidR="00C758E2">
              <w:t xml:space="preserve"> in each</w:t>
            </w:r>
          </w:p>
        </w:tc>
        <w:tc>
          <w:tcPr>
            <w:tcW w:w="857" w:type="dxa"/>
            <w:shd w:val="clear" w:color="auto" w:fill="auto"/>
          </w:tcPr>
          <w:p w:rsidR="000E6AD1" w:rsidRDefault="000E6AD1" w:rsidP="009C3124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0E6AD1" w:rsidP="009C3124">
            <w:r>
              <w:t>2 lbs.</w:t>
            </w:r>
          </w:p>
        </w:tc>
        <w:tc>
          <w:tcPr>
            <w:tcW w:w="987" w:type="dxa"/>
            <w:shd w:val="clear" w:color="auto" w:fill="auto"/>
          </w:tcPr>
          <w:p w:rsidR="000E6AD1" w:rsidRDefault="000E6AD1" w:rsidP="009C3124"/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A85F69" w:rsidP="009C3124">
            <w:pPr>
              <w:pStyle w:val="Start"/>
            </w:pPr>
            <w:r>
              <w:t>March 2016</w:t>
            </w:r>
          </w:p>
          <w:p w:rsidR="000E6AD1" w:rsidRPr="00E71A3F" w:rsidRDefault="00C758E2" w:rsidP="009C3124">
            <w:pPr>
              <w:pStyle w:val="Stop"/>
            </w:pPr>
            <w:r>
              <w:t xml:space="preserve">October </w:t>
            </w:r>
            <w:r w:rsidR="000E6AD1">
              <w:t>201</w:t>
            </w:r>
            <w:r w:rsidR="00A85F69">
              <w:t>6</w:t>
            </w:r>
          </w:p>
        </w:tc>
        <w:tc>
          <w:tcPr>
            <w:tcW w:w="5151" w:type="dxa"/>
            <w:shd w:val="clear" w:color="auto" w:fill="auto"/>
          </w:tcPr>
          <w:p w:rsidR="000E6AD1" w:rsidRDefault="00C758E2" w:rsidP="009C3124">
            <w:r>
              <w:t xml:space="preserve">Ginger in 2 gallon containers  2 </w:t>
            </w:r>
            <w:r w:rsidR="0080229D">
              <w:t>rhizomes</w:t>
            </w:r>
          </w:p>
        </w:tc>
        <w:tc>
          <w:tcPr>
            <w:tcW w:w="857" w:type="dxa"/>
            <w:shd w:val="clear" w:color="auto" w:fill="auto"/>
          </w:tcPr>
          <w:p w:rsidR="000E6AD1" w:rsidRDefault="00C758E2" w:rsidP="009C3124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80229D" w:rsidP="009C3124">
            <w:r>
              <w:t>2 lbs.</w:t>
            </w:r>
          </w:p>
        </w:tc>
        <w:tc>
          <w:tcPr>
            <w:tcW w:w="987" w:type="dxa"/>
            <w:shd w:val="clear" w:color="auto" w:fill="auto"/>
          </w:tcPr>
          <w:p w:rsidR="000E6AD1" w:rsidRDefault="0080229D" w:rsidP="009C3124">
            <w:r>
              <w:t>Brought in house in Oct.</w:t>
            </w:r>
          </w:p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0E6AD1" w:rsidP="009C3124">
            <w:pPr>
              <w:pStyle w:val="Start"/>
            </w:pPr>
            <w:r>
              <w:t>March 2017</w:t>
            </w:r>
          </w:p>
          <w:p w:rsidR="000E6AD1" w:rsidRPr="00E71A3F" w:rsidRDefault="00C758E2" w:rsidP="009C3124">
            <w:pPr>
              <w:pStyle w:val="Stop"/>
            </w:pPr>
            <w:r>
              <w:t>October</w:t>
            </w:r>
            <w:r w:rsidR="000E6AD1">
              <w:t xml:space="preserve"> 2017</w:t>
            </w:r>
          </w:p>
        </w:tc>
        <w:tc>
          <w:tcPr>
            <w:tcW w:w="5151" w:type="dxa"/>
            <w:shd w:val="clear" w:color="auto" w:fill="auto"/>
          </w:tcPr>
          <w:p w:rsidR="000E6AD1" w:rsidRDefault="0080229D" w:rsidP="009C3124">
            <w:r>
              <w:t>Ginger in ground  2 x 4  4 rhizomes</w:t>
            </w:r>
          </w:p>
        </w:tc>
        <w:tc>
          <w:tcPr>
            <w:tcW w:w="857" w:type="dxa"/>
            <w:shd w:val="clear" w:color="auto" w:fill="auto"/>
          </w:tcPr>
          <w:p w:rsidR="000E6AD1" w:rsidRDefault="0080229D" w:rsidP="009C3124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80229D" w:rsidP="009C3124">
            <w:r>
              <w:t>2 lbs.</w:t>
            </w:r>
          </w:p>
        </w:tc>
        <w:tc>
          <w:tcPr>
            <w:tcW w:w="987" w:type="dxa"/>
            <w:shd w:val="clear" w:color="auto" w:fill="auto"/>
          </w:tcPr>
          <w:p w:rsidR="000E6AD1" w:rsidRDefault="0080229D" w:rsidP="009C3124">
            <w:r>
              <w:t xml:space="preserve">Had to dig up and bring in </w:t>
            </w:r>
          </w:p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0E6AD1" w:rsidP="009C3124">
            <w:pPr>
              <w:pStyle w:val="Start"/>
            </w:pPr>
            <w:r>
              <w:t>March 2017</w:t>
            </w:r>
          </w:p>
          <w:p w:rsidR="000E6AD1" w:rsidRPr="00E279FA" w:rsidRDefault="000E6AD1" w:rsidP="009C3124">
            <w:pPr>
              <w:pStyle w:val="Stop"/>
            </w:pPr>
            <w:r>
              <w:t>August 2017</w:t>
            </w:r>
          </w:p>
        </w:tc>
        <w:tc>
          <w:tcPr>
            <w:tcW w:w="5151" w:type="dxa"/>
            <w:shd w:val="clear" w:color="auto" w:fill="auto"/>
          </w:tcPr>
          <w:p w:rsidR="000E6AD1" w:rsidRDefault="0080229D" w:rsidP="009C3124">
            <w:r>
              <w:t xml:space="preserve">Turmeric in ground 2x 4 area </w:t>
            </w:r>
            <w:r w:rsidR="00A85F69">
              <w:t xml:space="preserve"> 4 rhizomes</w:t>
            </w:r>
          </w:p>
        </w:tc>
        <w:tc>
          <w:tcPr>
            <w:tcW w:w="857" w:type="dxa"/>
            <w:shd w:val="clear" w:color="auto" w:fill="auto"/>
          </w:tcPr>
          <w:p w:rsidR="000E6AD1" w:rsidRDefault="0080229D" w:rsidP="009C3124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A85F69" w:rsidP="009C3124">
            <w:r>
              <w:t>1 lb.</w:t>
            </w:r>
          </w:p>
        </w:tc>
        <w:tc>
          <w:tcPr>
            <w:tcW w:w="987" w:type="dxa"/>
            <w:shd w:val="clear" w:color="auto" w:fill="auto"/>
          </w:tcPr>
          <w:p w:rsidR="000E6AD1" w:rsidRDefault="000E6AD1" w:rsidP="009C3124"/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0E6AD1" w:rsidP="009C3124">
            <w:pPr>
              <w:pStyle w:val="Start"/>
            </w:pPr>
            <w:r>
              <w:t>March 2017</w:t>
            </w:r>
          </w:p>
          <w:p w:rsidR="000E6AD1" w:rsidRPr="00E31888" w:rsidRDefault="00A85F69" w:rsidP="009C3124">
            <w:pPr>
              <w:pStyle w:val="Stop"/>
            </w:pPr>
            <w:r>
              <w:t>October</w:t>
            </w:r>
            <w:r w:rsidR="000E6AD1">
              <w:t xml:space="preserve"> 2017</w:t>
            </w:r>
          </w:p>
        </w:tc>
        <w:tc>
          <w:tcPr>
            <w:tcW w:w="5151" w:type="dxa"/>
            <w:shd w:val="clear" w:color="auto" w:fill="auto"/>
          </w:tcPr>
          <w:p w:rsidR="000E6AD1" w:rsidRDefault="00A85F69" w:rsidP="009C3124">
            <w:r>
              <w:t>Turmeric in 10 gallon container 4 rhizomes</w:t>
            </w:r>
          </w:p>
        </w:tc>
        <w:tc>
          <w:tcPr>
            <w:tcW w:w="857" w:type="dxa"/>
            <w:shd w:val="clear" w:color="auto" w:fill="auto"/>
          </w:tcPr>
          <w:p w:rsidR="000E6AD1" w:rsidRDefault="000E6AD1" w:rsidP="009C3124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A85F69" w:rsidP="009C3124">
            <w:r>
              <w:t>1 lb</w:t>
            </w:r>
            <w:r w:rsidR="000E6AD1">
              <w:t>.</w:t>
            </w:r>
          </w:p>
        </w:tc>
        <w:tc>
          <w:tcPr>
            <w:tcW w:w="987" w:type="dxa"/>
            <w:shd w:val="clear" w:color="auto" w:fill="auto"/>
          </w:tcPr>
          <w:p w:rsidR="000E6AD1" w:rsidRDefault="000E6AD1" w:rsidP="009C3124"/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0263AA" w:rsidP="009C3124">
            <w:pPr>
              <w:pStyle w:val="Start"/>
            </w:pPr>
            <w:r>
              <w:t xml:space="preserve">June </w:t>
            </w:r>
            <w:r w:rsidR="000E6AD1">
              <w:t>2016</w:t>
            </w:r>
          </w:p>
          <w:p w:rsidR="000E6AD1" w:rsidRPr="00E31888" w:rsidRDefault="000263AA" w:rsidP="009C3124">
            <w:pPr>
              <w:pStyle w:val="Stop"/>
            </w:pPr>
            <w:r>
              <w:t>August</w:t>
            </w:r>
            <w:r w:rsidR="000E6AD1">
              <w:t>2016</w:t>
            </w:r>
          </w:p>
        </w:tc>
        <w:tc>
          <w:tcPr>
            <w:tcW w:w="5151" w:type="dxa"/>
            <w:shd w:val="clear" w:color="auto" w:fill="auto"/>
          </w:tcPr>
          <w:p w:rsidR="000E6AD1" w:rsidRDefault="00A85F69" w:rsidP="009C3124">
            <w:r>
              <w:t>Lemon Cucumbers in the ground on a 4 ft. fence</w:t>
            </w:r>
            <w:r w:rsidR="000263AA">
              <w:t xml:space="preserve"> in a 4 x 4 area  6 hills</w:t>
            </w:r>
          </w:p>
        </w:tc>
        <w:tc>
          <w:tcPr>
            <w:tcW w:w="857" w:type="dxa"/>
            <w:shd w:val="clear" w:color="auto" w:fill="auto"/>
          </w:tcPr>
          <w:p w:rsidR="000E6AD1" w:rsidRDefault="00A85F69" w:rsidP="009C3124">
            <w:r>
              <w:t>Great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0263AA" w:rsidP="009C3124">
            <w:r>
              <w:t>15 lbs.</w:t>
            </w:r>
          </w:p>
        </w:tc>
        <w:tc>
          <w:tcPr>
            <w:tcW w:w="987" w:type="dxa"/>
            <w:shd w:val="clear" w:color="auto" w:fill="auto"/>
          </w:tcPr>
          <w:p w:rsidR="000E6AD1" w:rsidRDefault="000263AA" w:rsidP="009C3124">
            <w:r>
              <w:t xml:space="preserve">The squash bugs got them </w:t>
            </w:r>
          </w:p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0263AA" w:rsidP="009C3124">
            <w:pPr>
              <w:pStyle w:val="Start"/>
            </w:pPr>
            <w:r>
              <w:t xml:space="preserve">May 2016 </w:t>
            </w:r>
            <w:r w:rsidR="000E6AD1">
              <w:t>September 201</w:t>
            </w:r>
            <w:r>
              <w:t>6</w:t>
            </w:r>
          </w:p>
        </w:tc>
        <w:tc>
          <w:tcPr>
            <w:tcW w:w="5151" w:type="dxa"/>
            <w:shd w:val="clear" w:color="auto" w:fill="auto"/>
          </w:tcPr>
          <w:p w:rsidR="000E6AD1" w:rsidRDefault="000263AA" w:rsidP="009C3124">
            <w:r>
              <w:t xml:space="preserve">32 Strawberries  plants in a milk crate garden  </w:t>
            </w:r>
            <w:r w:rsidR="00856490">
              <w:t>rectangle1x2, stacked 3 high with 1 empty on bottom</w:t>
            </w:r>
          </w:p>
          <w:p w:rsidR="00856490" w:rsidRDefault="00856490" w:rsidP="009C3124">
            <w:r>
              <w:t>32 Lettuce, herbs, greens on sides &amp; 1 bush tomato 1 eggplant, chives and 6 radish on top</w:t>
            </w:r>
          </w:p>
        </w:tc>
        <w:tc>
          <w:tcPr>
            <w:tcW w:w="857" w:type="dxa"/>
            <w:shd w:val="clear" w:color="auto" w:fill="auto"/>
          </w:tcPr>
          <w:p w:rsidR="000E6AD1" w:rsidRDefault="000E6AD1" w:rsidP="009C3124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0E6AD1" w:rsidP="009C3124"/>
        </w:tc>
        <w:tc>
          <w:tcPr>
            <w:tcW w:w="987" w:type="dxa"/>
            <w:shd w:val="clear" w:color="auto" w:fill="auto"/>
          </w:tcPr>
          <w:p w:rsidR="000E6AD1" w:rsidRDefault="000263AA" w:rsidP="009C3124">
            <w:r>
              <w:t>Had to water every day</w:t>
            </w:r>
          </w:p>
        </w:tc>
        <w:tc>
          <w:tcPr>
            <w:tcW w:w="937" w:type="dxa"/>
            <w:shd w:val="clear" w:color="auto" w:fill="auto"/>
          </w:tcPr>
          <w:p w:rsidR="000E6AD1" w:rsidRDefault="000263AA" w:rsidP="009C3124">
            <w:r>
              <w:t>Good for seniors</w:t>
            </w:r>
          </w:p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0263AA" w:rsidP="009C3124">
            <w:pPr>
              <w:pStyle w:val="Start"/>
            </w:pPr>
            <w:r>
              <w:t xml:space="preserve">May </w:t>
            </w:r>
            <w:r w:rsidR="000E6AD1">
              <w:t>2016 September 2016</w:t>
            </w:r>
          </w:p>
        </w:tc>
        <w:tc>
          <w:tcPr>
            <w:tcW w:w="5151" w:type="dxa"/>
            <w:shd w:val="clear" w:color="auto" w:fill="auto"/>
          </w:tcPr>
          <w:p w:rsidR="000E6AD1" w:rsidRDefault="0010672C" w:rsidP="009C3124">
            <w:r>
              <w:t>2 container gardens 2 x 2 5 plants each</w:t>
            </w:r>
            <w:r w:rsidR="00067B6F">
              <w:t xml:space="preserve"> strawberries</w:t>
            </w:r>
          </w:p>
        </w:tc>
        <w:tc>
          <w:tcPr>
            <w:tcW w:w="857" w:type="dxa"/>
            <w:shd w:val="clear" w:color="auto" w:fill="auto"/>
          </w:tcPr>
          <w:p w:rsidR="000E6AD1" w:rsidRDefault="000E6AD1" w:rsidP="009C3124">
            <w:r>
              <w:t>Great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0E6AD1" w:rsidP="009C3124"/>
        </w:tc>
        <w:tc>
          <w:tcPr>
            <w:tcW w:w="987" w:type="dxa"/>
            <w:shd w:val="clear" w:color="auto" w:fill="auto"/>
          </w:tcPr>
          <w:p w:rsidR="000E6AD1" w:rsidRDefault="000E6AD1" w:rsidP="009C3124"/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10672C" w:rsidP="009C3124">
            <w:pPr>
              <w:pStyle w:val="Start"/>
            </w:pPr>
            <w:r>
              <w:t>May 2016 September</w:t>
            </w:r>
            <w:r w:rsidR="000E6AD1">
              <w:t xml:space="preserve"> 2016</w:t>
            </w:r>
          </w:p>
        </w:tc>
        <w:tc>
          <w:tcPr>
            <w:tcW w:w="5151" w:type="dxa"/>
            <w:shd w:val="clear" w:color="auto" w:fill="auto"/>
          </w:tcPr>
          <w:p w:rsidR="000E6AD1" w:rsidRDefault="0010672C" w:rsidP="009C3124">
            <w:r>
              <w:t>Strawberries in the ground 4 x 12 traditional plot  45 plants</w:t>
            </w:r>
          </w:p>
        </w:tc>
        <w:tc>
          <w:tcPr>
            <w:tcW w:w="857" w:type="dxa"/>
            <w:shd w:val="clear" w:color="auto" w:fill="auto"/>
          </w:tcPr>
          <w:p w:rsidR="000E6AD1" w:rsidRDefault="000E6AD1" w:rsidP="009C3124">
            <w:r>
              <w:t>Great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0E6AD1" w:rsidP="009C3124"/>
        </w:tc>
        <w:tc>
          <w:tcPr>
            <w:tcW w:w="987" w:type="dxa"/>
            <w:shd w:val="clear" w:color="auto" w:fill="auto"/>
          </w:tcPr>
          <w:p w:rsidR="000E6AD1" w:rsidRDefault="000E6AD1" w:rsidP="009C3124"/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0E6AD1" w:rsidP="009C3124">
            <w:pPr>
              <w:pStyle w:val="Start"/>
            </w:pPr>
            <w:r>
              <w:t xml:space="preserve">May 2016 </w:t>
            </w:r>
          </w:p>
          <w:p w:rsidR="000E6AD1" w:rsidRPr="003E62ED" w:rsidRDefault="0010672C" w:rsidP="009C3124">
            <w:pPr>
              <w:pStyle w:val="Stop"/>
              <w:jc w:val="left"/>
            </w:pPr>
            <w:r>
              <w:t xml:space="preserve">Oct. </w:t>
            </w:r>
            <w:r w:rsidR="000E6AD1">
              <w:t>2016</w:t>
            </w:r>
          </w:p>
        </w:tc>
        <w:tc>
          <w:tcPr>
            <w:tcW w:w="5151" w:type="dxa"/>
            <w:shd w:val="clear" w:color="auto" w:fill="auto"/>
          </w:tcPr>
          <w:p w:rsidR="000E6AD1" w:rsidRDefault="0010672C" w:rsidP="009C3124">
            <w:r>
              <w:t>2 Pallet gardens  16 plants in 3 x 4 area hung on wall</w:t>
            </w:r>
          </w:p>
          <w:p w:rsidR="0010672C" w:rsidRDefault="0010672C" w:rsidP="009C3124">
            <w:r>
              <w:t>Herbs, lettuce, flowers</w:t>
            </w:r>
          </w:p>
        </w:tc>
        <w:tc>
          <w:tcPr>
            <w:tcW w:w="857" w:type="dxa"/>
            <w:shd w:val="clear" w:color="auto" w:fill="auto"/>
          </w:tcPr>
          <w:p w:rsidR="000E6AD1" w:rsidRDefault="0010672C" w:rsidP="009C3124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0E6AD1" w:rsidP="009C3124"/>
        </w:tc>
        <w:tc>
          <w:tcPr>
            <w:tcW w:w="987" w:type="dxa"/>
            <w:shd w:val="clear" w:color="auto" w:fill="auto"/>
          </w:tcPr>
          <w:p w:rsidR="000E6AD1" w:rsidRDefault="000E6AD1" w:rsidP="009C3124"/>
        </w:tc>
        <w:tc>
          <w:tcPr>
            <w:tcW w:w="937" w:type="dxa"/>
            <w:shd w:val="clear" w:color="auto" w:fill="auto"/>
          </w:tcPr>
          <w:p w:rsidR="000E6AD1" w:rsidRDefault="000E6AD1" w:rsidP="009C3124">
            <w:r>
              <w:t>Watered every other day</w:t>
            </w:r>
          </w:p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856490" w:rsidP="009C3124">
            <w:pPr>
              <w:pStyle w:val="Start"/>
            </w:pPr>
            <w:r>
              <w:t>May 2017 October</w:t>
            </w:r>
            <w:r w:rsidR="000E6AD1">
              <w:t xml:space="preserve"> 201</w:t>
            </w:r>
            <w:r>
              <w:t>7</w:t>
            </w:r>
          </w:p>
        </w:tc>
        <w:tc>
          <w:tcPr>
            <w:tcW w:w="5151" w:type="dxa"/>
            <w:shd w:val="clear" w:color="auto" w:fill="auto"/>
          </w:tcPr>
          <w:p w:rsidR="000E6AD1" w:rsidRDefault="0010672C" w:rsidP="009C3124">
            <w:r>
              <w:t xml:space="preserve">55 gallon barrel 45plants in a 4 x 4 area 1 bush </w:t>
            </w:r>
            <w:r w:rsidR="00856490">
              <w:t>tomato</w:t>
            </w:r>
            <w:r>
              <w:t xml:space="preserve">, 1 pepper, </w:t>
            </w:r>
            <w:r w:rsidR="000F665C">
              <w:t xml:space="preserve"> 1 kale, </w:t>
            </w:r>
            <w:r>
              <w:t>3 onions on top, sides</w:t>
            </w:r>
            <w:r w:rsidR="000F665C">
              <w:t xml:space="preserve"> lettuce, parsley</w:t>
            </w:r>
            <w:r w:rsidR="00856490">
              <w:t>,</w:t>
            </w:r>
            <w:r w:rsidR="000F665C">
              <w:t xml:space="preserve"> thyme, cilantro, </w:t>
            </w:r>
            <w:r w:rsidR="00856490">
              <w:t xml:space="preserve"> </w:t>
            </w:r>
            <w:proofErr w:type="spellStart"/>
            <w:r w:rsidR="00856490">
              <w:t>totsi</w:t>
            </w:r>
            <w:proofErr w:type="spellEnd"/>
            <w:r w:rsidR="00856490">
              <w:t xml:space="preserve">, </w:t>
            </w:r>
            <w:r w:rsidR="00CC6951">
              <w:t>Mache</w:t>
            </w:r>
            <w:r w:rsidR="00856490">
              <w:t xml:space="preserve">,  oregano, </w:t>
            </w:r>
          </w:p>
        </w:tc>
        <w:tc>
          <w:tcPr>
            <w:tcW w:w="857" w:type="dxa"/>
            <w:shd w:val="clear" w:color="auto" w:fill="auto"/>
          </w:tcPr>
          <w:p w:rsidR="000E6AD1" w:rsidRDefault="0010672C" w:rsidP="009C3124">
            <w:r>
              <w:t>Great results</w:t>
            </w:r>
          </w:p>
          <w:p w:rsidR="000E6AD1" w:rsidRDefault="000E6AD1" w:rsidP="009C3124"/>
        </w:tc>
        <w:tc>
          <w:tcPr>
            <w:tcW w:w="867" w:type="dxa"/>
            <w:shd w:val="clear" w:color="auto" w:fill="auto"/>
          </w:tcPr>
          <w:p w:rsidR="000E6AD1" w:rsidRDefault="000E6AD1" w:rsidP="009C3124"/>
        </w:tc>
        <w:tc>
          <w:tcPr>
            <w:tcW w:w="987" w:type="dxa"/>
            <w:shd w:val="clear" w:color="auto" w:fill="auto"/>
          </w:tcPr>
          <w:p w:rsidR="000E6AD1" w:rsidRDefault="000E6AD1" w:rsidP="009C3124">
            <w:r>
              <w:t xml:space="preserve">Needed watered every </w:t>
            </w:r>
            <w:r w:rsidR="0010672C">
              <w:t>few days</w:t>
            </w:r>
          </w:p>
        </w:tc>
        <w:tc>
          <w:tcPr>
            <w:tcW w:w="937" w:type="dxa"/>
            <w:shd w:val="clear" w:color="auto" w:fill="auto"/>
          </w:tcPr>
          <w:p w:rsidR="000E6AD1" w:rsidRDefault="000E6AD1" w:rsidP="009C3124"/>
        </w:tc>
      </w:tr>
      <w:tr w:rsidR="00D543A9" w:rsidTr="00CC6951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0E6AD1" w:rsidRDefault="00856490" w:rsidP="009C3124">
            <w:pPr>
              <w:pStyle w:val="Start"/>
            </w:pPr>
            <w:r>
              <w:t xml:space="preserve">May </w:t>
            </w:r>
            <w:r w:rsidR="000E6AD1">
              <w:t>2016</w:t>
            </w:r>
          </w:p>
          <w:p w:rsidR="000E6AD1" w:rsidRDefault="00856490" w:rsidP="009C3124">
            <w:pPr>
              <w:pStyle w:val="Start"/>
            </w:pPr>
            <w:r>
              <w:t>Sept</w:t>
            </w:r>
            <w:r w:rsidR="000E6AD1">
              <w:t xml:space="preserve"> 2016</w:t>
            </w:r>
          </w:p>
        </w:tc>
        <w:tc>
          <w:tcPr>
            <w:tcW w:w="5151" w:type="dxa"/>
            <w:shd w:val="clear" w:color="auto" w:fill="auto"/>
          </w:tcPr>
          <w:p w:rsidR="000E6AD1" w:rsidRDefault="00856490" w:rsidP="009C3124">
            <w:r>
              <w:t>Sh</w:t>
            </w:r>
            <w:r w:rsidR="00067B6F">
              <w:t>o</w:t>
            </w:r>
            <w:r>
              <w:t xml:space="preserve">e Bag Garden for door or wall 2 x 4   16 plants  lettuce, </w:t>
            </w:r>
            <w:proofErr w:type="spellStart"/>
            <w:r>
              <w:t>totsi</w:t>
            </w:r>
            <w:proofErr w:type="spellEnd"/>
            <w:r>
              <w:t xml:space="preserve">, </w:t>
            </w:r>
            <w:r w:rsidR="00CC6951">
              <w:t>Mache</w:t>
            </w:r>
            <w:r>
              <w:t xml:space="preserve">, oregano, </w:t>
            </w:r>
            <w:r w:rsidR="00CC6951">
              <w:t>parsley</w:t>
            </w:r>
            <w:r>
              <w:t xml:space="preserve">, thyme, basil, mint, </w:t>
            </w:r>
          </w:p>
        </w:tc>
        <w:tc>
          <w:tcPr>
            <w:tcW w:w="857" w:type="dxa"/>
            <w:shd w:val="clear" w:color="auto" w:fill="auto"/>
          </w:tcPr>
          <w:p w:rsidR="000E6AD1" w:rsidRDefault="000E6AD1" w:rsidP="009C3124">
            <w:r>
              <w:t>Good results</w:t>
            </w:r>
          </w:p>
        </w:tc>
        <w:tc>
          <w:tcPr>
            <w:tcW w:w="867" w:type="dxa"/>
            <w:shd w:val="clear" w:color="auto" w:fill="auto"/>
          </w:tcPr>
          <w:p w:rsidR="000E6AD1" w:rsidRDefault="00CC6951" w:rsidP="009C3124">
            <w:r>
              <w:t>Great for right outside door</w:t>
            </w:r>
          </w:p>
        </w:tc>
        <w:tc>
          <w:tcPr>
            <w:tcW w:w="987" w:type="dxa"/>
            <w:shd w:val="clear" w:color="auto" w:fill="auto"/>
          </w:tcPr>
          <w:p w:rsidR="000E6AD1" w:rsidRDefault="00856490" w:rsidP="009C3124">
            <w:r>
              <w:t>Needed watered every day.</w:t>
            </w:r>
          </w:p>
        </w:tc>
        <w:tc>
          <w:tcPr>
            <w:tcW w:w="937" w:type="dxa"/>
            <w:shd w:val="clear" w:color="auto" w:fill="auto"/>
          </w:tcPr>
          <w:p w:rsidR="000E6AD1" w:rsidRDefault="00CC6951" w:rsidP="009C3124">
            <w:r>
              <w:t>Still great for a single foodie</w:t>
            </w:r>
          </w:p>
        </w:tc>
      </w:tr>
      <w:tr w:rsidR="00CC6951" w:rsidTr="009C3124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CC6951" w:rsidRDefault="00CC6951" w:rsidP="009C3124">
            <w:pPr>
              <w:pStyle w:val="Start"/>
            </w:pPr>
            <w:r>
              <w:t>May 2016 September 2016</w:t>
            </w:r>
          </w:p>
        </w:tc>
        <w:tc>
          <w:tcPr>
            <w:tcW w:w="5151" w:type="dxa"/>
            <w:shd w:val="clear" w:color="auto" w:fill="auto"/>
          </w:tcPr>
          <w:p w:rsidR="00CC6951" w:rsidRDefault="00CC6951" w:rsidP="009C3124">
            <w:r>
              <w:t xml:space="preserve">Hay Bale Gardens,2 x 4 area x 2,  2 tomatoes, 1 kale , 4 lettuce in each bale </w:t>
            </w:r>
          </w:p>
          <w:p w:rsidR="00CC6951" w:rsidRDefault="00CC6951" w:rsidP="009C3124">
            <w:r>
              <w:t>8 ft</w:t>
            </w:r>
            <w:r w:rsidR="00A325C5">
              <w:t>.</w:t>
            </w:r>
            <w:bookmarkStart w:id="0" w:name="_GoBack"/>
            <w:bookmarkEnd w:id="0"/>
            <w:r>
              <w:t xml:space="preserve"> high</w:t>
            </w:r>
          </w:p>
        </w:tc>
        <w:tc>
          <w:tcPr>
            <w:tcW w:w="857" w:type="dxa"/>
            <w:shd w:val="clear" w:color="auto" w:fill="auto"/>
          </w:tcPr>
          <w:p w:rsidR="00CC6951" w:rsidRDefault="00CC6951" w:rsidP="009C3124">
            <w:r>
              <w:t>Great results</w:t>
            </w:r>
          </w:p>
        </w:tc>
        <w:tc>
          <w:tcPr>
            <w:tcW w:w="867" w:type="dxa"/>
            <w:shd w:val="clear" w:color="auto" w:fill="auto"/>
          </w:tcPr>
          <w:p w:rsidR="00CC6951" w:rsidRDefault="00CC6951" w:rsidP="009C3124">
            <w:r>
              <w:t>Added  t poles with cattle guard</w:t>
            </w:r>
          </w:p>
        </w:tc>
        <w:tc>
          <w:tcPr>
            <w:tcW w:w="987" w:type="dxa"/>
            <w:shd w:val="clear" w:color="auto" w:fill="auto"/>
          </w:tcPr>
          <w:p w:rsidR="00CC6951" w:rsidRDefault="00CC6951" w:rsidP="009C3124">
            <w:r>
              <w:t>Weed control, held water</w:t>
            </w:r>
          </w:p>
        </w:tc>
        <w:tc>
          <w:tcPr>
            <w:tcW w:w="937" w:type="dxa"/>
            <w:shd w:val="clear" w:color="auto" w:fill="auto"/>
          </w:tcPr>
          <w:p w:rsidR="00CC6951" w:rsidRDefault="00CC6951" w:rsidP="009C3124">
            <w:r>
              <w:t>Would like to do some more this next year</w:t>
            </w:r>
          </w:p>
        </w:tc>
      </w:tr>
      <w:tr w:rsidR="00CC6951" w:rsidTr="009C3124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CC6951" w:rsidRDefault="00D543A9" w:rsidP="009C3124">
            <w:pPr>
              <w:pStyle w:val="Start"/>
            </w:pPr>
            <w:r>
              <w:t xml:space="preserve">June 2017 Oct </w:t>
            </w:r>
            <w:r w:rsidR="00CC6951">
              <w:t>201</w:t>
            </w:r>
            <w:r>
              <w:t>7</w:t>
            </w:r>
          </w:p>
        </w:tc>
        <w:tc>
          <w:tcPr>
            <w:tcW w:w="5151" w:type="dxa"/>
            <w:shd w:val="clear" w:color="auto" w:fill="auto"/>
          </w:tcPr>
          <w:p w:rsidR="00CC6951" w:rsidRDefault="00CC6951" w:rsidP="009C3124">
            <w:r>
              <w:t>Back to Eden Gardening</w:t>
            </w:r>
            <w:r w:rsidR="00D543A9">
              <w:t xml:space="preserve">   6 x 24 area 2 in. wood chips, need it a little thicker about 4 in.  </w:t>
            </w:r>
          </w:p>
        </w:tc>
        <w:tc>
          <w:tcPr>
            <w:tcW w:w="857" w:type="dxa"/>
            <w:shd w:val="clear" w:color="auto" w:fill="auto"/>
          </w:tcPr>
          <w:p w:rsidR="00CC6951" w:rsidRDefault="00D543A9" w:rsidP="009C3124">
            <w:r>
              <w:t>Good</w:t>
            </w:r>
            <w:r w:rsidR="00CC6951">
              <w:t xml:space="preserve"> results</w:t>
            </w:r>
          </w:p>
        </w:tc>
        <w:tc>
          <w:tcPr>
            <w:tcW w:w="867" w:type="dxa"/>
            <w:shd w:val="clear" w:color="auto" w:fill="auto"/>
          </w:tcPr>
          <w:p w:rsidR="00CC6951" w:rsidRDefault="00CC6951" w:rsidP="009C3124"/>
        </w:tc>
        <w:tc>
          <w:tcPr>
            <w:tcW w:w="987" w:type="dxa"/>
            <w:shd w:val="clear" w:color="auto" w:fill="auto"/>
          </w:tcPr>
          <w:p w:rsidR="00CC6951" w:rsidRDefault="00D543A9" w:rsidP="009C3124">
            <w:r>
              <w:t xml:space="preserve">Low maintenance </w:t>
            </w:r>
          </w:p>
        </w:tc>
        <w:tc>
          <w:tcPr>
            <w:tcW w:w="937" w:type="dxa"/>
            <w:shd w:val="clear" w:color="auto" w:fill="auto"/>
          </w:tcPr>
          <w:p w:rsidR="00CC6951" w:rsidRDefault="00D543A9" w:rsidP="009C3124">
            <w:r>
              <w:t>Help water well</w:t>
            </w:r>
          </w:p>
        </w:tc>
      </w:tr>
      <w:tr w:rsidR="00CC6951" w:rsidTr="009C3124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CC6951" w:rsidRPr="003E62ED" w:rsidRDefault="00D543A9" w:rsidP="009C3124">
            <w:pPr>
              <w:pStyle w:val="Stop"/>
              <w:jc w:val="left"/>
            </w:pPr>
            <w:r>
              <w:t>April 2016 Oct 2017</w:t>
            </w:r>
          </w:p>
        </w:tc>
        <w:tc>
          <w:tcPr>
            <w:tcW w:w="5151" w:type="dxa"/>
            <w:shd w:val="clear" w:color="auto" w:fill="auto"/>
          </w:tcPr>
          <w:p w:rsidR="00CC6951" w:rsidRDefault="00D543A9" w:rsidP="009C3124">
            <w:r>
              <w:t>Blue berries planted 10 in the ground 2 in containers</w:t>
            </w:r>
            <w:r w:rsidR="00A325C5">
              <w:t>, trellis behind   2 gallon containers need larger containers</w:t>
            </w:r>
          </w:p>
        </w:tc>
        <w:tc>
          <w:tcPr>
            <w:tcW w:w="857" w:type="dxa"/>
            <w:shd w:val="clear" w:color="auto" w:fill="auto"/>
          </w:tcPr>
          <w:p w:rsidR="00CC6951" w:rsidRDefault="00CC6951" w:rsidP="009C3124"/>
        </w:tc>
        <w:tc>
          <w:tcPr>
            <w:tcW w:w="867" w:type="dxa"/>
            <w:shd w:val="clear" w:color="auto" w:fill="auto"/>
          </w:tcPr>
          <w:p w:rsidR="00CC6951" w:rsidRDefault="00CC6951" w:rsidP="009C3124"/>
        </w:tc>
        <w:tc>
          <w:tcPr>
            <w:tcW w:w="987" w:type="dxa"/>
            <w:shd w:val="clear" w:color="auto" w:fill="auto"/>
          </w:tcPr>
          <w:p w:rsidR="00CC6951" w:rsidRDefault="00D543A9" w:rsidP="009C3124">
            <w:r>
              <w:t>Lost both plants in containers through winter</w:t>
            </w:r>
          </w:p>
        </w:tc>
        <w:tc>
          <w:tcPr>
            <w:tcW w:w="937" w:type="dxa"/>
            <w:shd w:val="clear" w:color="auto" w:fill="auto"/>
          </w:tcPr>
          <w:p w:rsidR="00CC6951" w:rsidRDefault="00CC6951" w:rsidP="009C3124"/>
        </w:tc>
      </w:tr>
      <w:tr w:rsidR="00CC6951" w:rsidTr="009C3124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CC6951" w:rsidRDefault="00067B6F" w:rsidP="009C3124">
            <w:pPr>
              <w:pStyle w:val="Start"/>
            </w:pPr>
            <w:r>
              <w:t>April 16 Oct 17</w:t>
            </w:r>
          </w:p>
        </w:tc>
        <w:tc>
          <w:tcPr>
            <w:tcW w:w="5151" w:type="dxa"/>
            <w:shd w:val="clear" w:color="auto" w:fill="auto"/>
          </w:tcPr>
          <w:p w:rsidR="00CC6951" w:rsidRDefault="00D543A9" w:rsidP="009C3124">
            <w:r>
              <w:t>Blackberries planted 14 in ground 2 in containers</w:t>
            </w:r>
          </w:p>
          <w:p w:rsidR="00067B6F" w:rsidRDefault="00067B6F" w:rsidP="009C3124">
            <w:r>
              <w:t xml:space="preserve">Raspberries 6 in ground,  2 containers </w:t>
            </w:r>
            <w:r w:rsidR="00A325C5">
              <w:t>2 gall</w:t>
            </w:r>
            <w:r>
              <w:t>on containers</w:t>
            </w:r>
            <w:r w:rsidR="00A325C5">
              <w:t>, trellis behind</w:t>
            </w:r>
          </w:p>
        </w:tc>
        <w:tc>
          <w:tcPr>
            <w:tcW w:w="857" w:type="dxa"/>
            <w:shd w:val="clear" w:color="auto" w:fill="auto"/>
          </w:tcPr>
          <w:p w:rsidR="00CC6951" w:rsidRDefault="00067B6F" w:rsidP="009C3124">
            <w:r>
              <w:t>All grew well and harvested on some</w:t>
            </w:r>
          </w:p>
        </w:tc>
        <w:tc>
          <w:tcPr>
            <w:tcW w:w="867" w:type="dxa"/>
            <w:shd w:val="clear" w:color="auto" w:fill="auto"/>
          </w:tcPr>
          <w:p w:rsidR="00CC6951" w:rsidRDefault="00CC6951" w:rsidP="009C3124"/>
        </w:tc>
        <w:tc>
          <w:tcPr>
            <w:tcW w:w="987" w:type="dxa"/>
            <w:shd w:val="clear" w:color="auto" w:fill="auto"/>
          </w:tcPr>
          <w:p w:rsidR="00CC6951" w:rsidRDefault="00CC6951" w:rsidP="009C3124"/>
        </w:tc>
        <w:tc>
          <w:tcPr>
            <w:tcW w:w="937" w:type="dxa"/>
            <w:shd w:val="clear" w:color="auto" w:fill="auto"/>
          </w:tcPr>
          <w:p w:rsidR="00CC6951" w:rsidRDefault="00067B6F" w:rsidP="009C3124">
            <w:r>
              <w:t xml:space="preserve">Need larger pots </w:t>
            </w:r>
          </w:p>
        </w:tc>
      </w:tr>
      <w:tr w:rsidR="00CC6951" w:rsidTr="009C3124">
        <w:trPr>
          <w:trHeight w:val="648"/>
        </w:trPr>
        <w:tc>
          <w:tcPr>
            <w:tcW w:w="1497" w:type="dxa"/>
            <w:tcBorders>
              <w:tr2bl w:val="single" w:sz="4" w:space="0" w:color="auto"/>
            </w:tcBorders>
            <w:shd w:val="clear" w:color="auto" w:fill="auto"/>
          </w:tcPr>
          <w:p w:rsidR="00CC6951" w:rsidRDefault="00A325C5" w:rsidP="009C3124">
            <w:pPr>
              <w:pStyle w:val="Start"/>
            </w:pPr>
            <w:r>
              <w:t>April 16 Oct 17</w:t>
            </w:r>
          </w:p>
        </w:tc>
        <w:tc>
          <w:tcPr>
            <w:tcW w:w="5151" w:type="dxa"/>
            <w:shd w:val="clear" w:color="auto" w:fill="auto"/>
          </w:tcPr>
          <w:p w:rsidR="00CC6951" w:rsidRDefault="00067B6F" w:rsidP="009C3124">
            <w:r>
              <w:t>3 grapes in ground, 2 in containers  2 gallon containers, trellis behind</w:t>
            </w:r>
          </w:p>
        </w:tc>
        <w:tc>
          <w:tcPr>
            <w:tcW w:w="857" w:type="dxa"/>
            <w:shd w:val="clear" w:color="auto" w:fill="auto"/>
          </w:tcPr>
          <w:p w:rsidR="00CC6951" w:rsidRDefault="00067B6F" w:rsidP="009C3124">
            <w:r>
              <w:t xml:space="preserve">Actually harvested of them </w:t>
            </w:r>
          </w:p>
        </w:tc>
        <w:tc>
          <w:tcPr>
            <w:tcW w:w="867" w:type="dxa"/>
            <w:shd w:val="clear" w:color="auto" w:fill="auto"/>
          </w:tcPr>
          <w:p w:rsidR="00CC6951" w:rsidRDefault="00CC6951" w:rsidP="009C3124"/>
        </w:tc>
        <w:tc>
          <w:tcPr>
            <w:tcW w:w="987" w:type="dxa"/>
            <w:shd w:val="clear" w:color="auto" w:fill="auto"/>
          </w:tcPr>
          <w:p w:rsidR="00CC6951" w:rsidRDefault="00067B6F" w:rsidP="009C3124">
            <w:r>
              <w:t>Need larger containers for  these</w:t>
            </w:r>
          </w:p>
        </w:tc>
        <w:tc>
          <w:tcPr>
            <w:tcW w:w="937" w:type="dxa"/>
            <w:shd w:val="clear" w:color="auto" w:fill="auto"/>
          </w:tcPr>
          <w:p w:rsidR="00CC6951" w:rsidRDefault="00CC6951" w:rsidP="009C3124"/>
        </w:tc>
      </w:tr>
    </w:tbl>
    <w:p w:rsidR="0074189D" w:rsidRDefault="0074189D"/>
    <w:sectPr w:rsidR="0074189D" w:rsidSect="001A054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5A2A1F"/>
    <w:rsid w:val="000263AA"/>
    <w:rsid w:val="00067B6F"/>
    <w:rsid w:val="00096C75"/>
    <w:rsid w:val="000E6AD1"/>
    <w:rsid w:val="000F665C"/>
    <w:rsid w:val="0010672C"/>
    <w:rsid w:val="001A054E"/>
    <w:rsid w:val="002155C6"/>
    <w:rsid w:val="003E62ED"/>
    <w:rsid w:val="003F64B3"/>
    <w:rsid w:val="00515EE1"/>
    <w:rsid w:val="005269DB"/>
    <w:rsid w:val="005445AC"/>
    <w:rsid w:val="005A2A1F"/>
    <w:rsid w:val="005D1F68"/>
    <w:rsid w:val="0074189D"/>
    <w:rsid w:val="007570C2"/>
    <w:rsid w:val="0080229D"/>
    <w:rsid w:val="0085053A"/>
    <w:rsid w:val="00850D11"/>
    <w:rsid w:val="00856490"/>
    <w:rsid w:val="0088393E"/>
    <w:rsid w:val="008A26CF"/>
    <w:rsid w:val="00A325C5"/>
    <w:rsid w:val="00A51914"/>
    <w:rsid w:val="00A85F69"/>
    <w:rsid w:val="00AC2EC3"/>
    <w:rsid w:val="00AC4B7B"/>
    <w:rsid w:val="00B35F8F"/>
    <w:rsid w:val="00B660E3"/>
    <w:rsid w:val="00BA535D"/>
    <w:rsid w:val="00BC0CDA"/>
    <w:rsid w:val="00BE2A65"/>
    <w:rsid w:val="00BE5D38"/>
    <w:rsid w:val="00C06262"/>
    <w:rsid w:val="00C60F45"/>
    <w:rsid w:val="00C758E2"/>
    <w:rsid w:val="00CB3742"/>
    <w:rsid w:val="00CC0255"/>
    <w:rsid w:val="00CC6951"/>
    <w:rsid w:val="00CE182E"/>
    <w:rsid w:val="00D2248D"/>
    <w:rsid w:val="00D543A9"/>
    <w:rsid w:val="00E279FA"/>
    <w:rsid w:val="00E31888"/>
    <w:rsid w:val="00E71A3F"/>
    <w:rsid w:val="00F36C2B"/>
    <w:rsid w:val="00F54A65"/>
    <w:rsid w:val="00FA418D"/>
    <w:rsid w:val="00FD7E1D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0CDA"/>
    <w:pPr>
      <w:spacing w:before="60" w:after="6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1A054E"/>
    <w:pPr>
      <w:keepNext/>
      <w:spacing w:before="0" w:after="0"/>
      <w:jc w:val="center"/>
      <w:outlineLvl w:val="0"/>
    </w:pPr>
    <w:rPr>
      <w:rFonts w:asciiTheme="majorHAnsi" w:hAnsiTheme="majorHAnsi" w:cs="Arial"/>
      <w:b/>
      <w:bCs/>
      <w:caps/>
      <w:kern w:val="32"/>
      <w:sz w:val="26"/>
      <w:szCs w:val="22"/>
    </w:rPr>
  </w:style>
  <w:style w:type="paragraph" w:styleId="Heading2">
    <w:name w:val="heading 2"/>
    <w:basedOn w:val="Normal"/>
    <w:next w:val="Normal"/>
    <w:qFormat/>
    <w:rsid w:val="00BC0CDA"/>
    <w:pPr>
      <w:jc w:val="center"/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unhideWhenUsed/>
    <w:qFormat/>
    <w:rsid w:val="00BC0CDA"/>
    <w:pPr>
      <w:jc w:val="center"/>
      <w:outlineLvl w:val="2"/>
    </w:pPr>
  </w:style>
  <w:style w:type="paragraph" w:styleId="Heading7">
    <w:name w:val="heading 7"/>
    <w:basedOn w:val="Normal"/>
    <w:next w:val="Normal"/>
    <w:semiHidden/>
    <w:unhideWhenUsed/>
    <w:qFormat/>
    <w:rsid w:val="00F54A65"/>
    <w:pPr>
      <w:spacing w:before="2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semiHidden/>
    <w:unhideWhenUsed/>
    <w:qFormat/>
    <w:rsid w:val="00F54A65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unhideWhenUsed/>
    <w:qFormat/>
    <w:rsid w:val="00F54A65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7570C2"/>
    <w:rPr>
      <w:rFonts w:cs="Tahoma"/>
      <w:sz w:val="16"/>
      <w:szCs w:val="16"/>
    </w:rPr>
  </w:style>
  <w:style w:type="paragraph" w:customStyle="1" w:styleId="Stop">
    <w:name w:val="Stop"/>
    <w:basedOn w:val="Normal"/>
    <w:qFormat/>
    <w:rsid w:val="00BC0CDA"/>
    <w:pPr>
      <w:jc w:val="right"/>
    </w:pPr>
  </w:style>
  <w:style w:type="paragraph" w:customStyle="1" w:styleId="Start">
    <w:name w:val="Start"/>
    <w:basedOn w:val="Normal"/>
    <w:next w:val="Stop"/>
    <w:qFormat/>
    <w:rsid w:val="00BC0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2A65"/>
    <w:pPr>
      <w:spacing w:before="60" w:after="60"/>
    </w:pPr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qFormat/>
    <w:rsid w:val="00A51914"/>
    <w:pPr>
      <w:keepNext/>
      <w:spacing w:before="0" w:after="0"/>
      <w:jc w:val="center"/>
      <w:outlineLvl w:val="0"/>
    </w:pPr>
    <w:rPr>
      <w:rFonts w:cs="Arial"/>
      <w:b/>
      <w:bCs/>
      <w:caps/>
      <w:kern w:val="32"/>
      <w:sz w:val="26"/>
      <w:szCs w:val="22"/>
    </w:rPr>
  </w:style>
  <w:style w:type="paragraph" w:styleId="Heading2">
    <w:name w:val="heading 2"/>
    <w:basedOn w:val="Normal"/>
    <w:next w:val="Normal"/>
    <w:qFormat/>
    <w:rsid w:val="00F54A65"/>
    <w:pPr>
      <w:framePr w:hSpace="187" w:wrap="around" w:vAnchor="page" w:hAnchor="page" w:xAlign="center" w:y="865"/>
      <w:suppressOverlap/>
      <w:jc w:val="center"/>
      <w:outlineLvl w:val="1"/>
    </w:pPr>
    <w:rPr>
      <w:b/>
      <w:caps/>
      <w:szCs w:val="18"/>
    </w:rPr>
  </w:style>
  <w:style w:type="paragraph" w:styleId="Heading3">
    <w:name w:val="heading 3"/>
    <w:basedOn w:val="Normal"/>
    <w:next w:val="Normal"/>
    <w:qFormat/>
    <w:rsid w:val="00FD7E1D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F54A65"/>
    <w:pPr>
      <w:spacing w:before="24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F54A65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F54A65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">
    <w:name w:val="Body"/>
    <w:basedOn w:val="Normal"/>
    <w:rsid w:val="005269DB"/>
  </w:style>
  <w:style w:type="paragraph" w:styleId="Stop">
    <w:name w:val="Balloon Text"/>
    <w:basedOn w:val="Normal"/>
    <w:semiHidden/>
    <w:rsid w:val="007570C2"/>
    <w:rPr>
      <w:rFonts w:cs="Tahoma"/>
      <w:sz w:val="16"/>
      <w:szCs w:val="16"/>
    </w:rPr>
  </w:style>
  <w:style w:type="paragraph" w:customStyle="1" w:styleId="Start">
    <w:name w:val="Stop"/>
    <w:basedOn w:val="BalloonText"/>
    <w:rsid w:val="0074189D"/>
    <w:pPr>
      <w:framePr w:hSpace="187" w:wrap="around" w:vAnchor="page" w:hAnchor="page" w:xAlign="center" w:y="865"/>
      <w:suppressOverlap/>
      <w:jc w:val="right"/>
    </w:pPr>
  </w:style>
  <w:style w:type="paragraph" w:customStyle="1" w:styleId="Start0">
    <w:name w:val="Start"/>
    <w:basedOn w:val="BalloonText"/>
    <w:rsid w:val="0074189D"/>
    <w:pPr>
      <w:framePr w:hSpace="187" w:wrap="around" w:vAnchor="page" w:hAnchor="page" w:xAlign="center" w:y="865"/>
      <w:suppressOverlap/>
    </w:pPr>
  </w:style>
  <w:style w:type="paragraph" w:customStyle="1" w:styleId="Centered">
    <w:name w:val="Centered"/>
    <w:basedOn w:val="BalloonText"/>
    <w:rsid w:val="0074189D"/>
    <w:pPr>
      <w:framePr w:hSpace="187" w:wrap="around" w:vAnchor="page" w:hAnchor="page" w:xAlign="center" w:y="865"/>
      <w:suppressOverlap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Medication%20Flow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300A10F-BD51-42C4-8F3A-AABCCD2A25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Medication Flowsheet</Template>
  <TotalTime>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flowsheet</vt:lpstr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flowsheet</dc:title>
  <dc:creator>chris</dc:creator>
  <cp:lastModifiedBy>chris</cp:lastModifiedBy>
  <cp:revision>2</cp:revision>
  <cp:lastPrinted>2003-12-15T19:37:00Z</cp:lastPrinted>
  <dcterms:created xsi:type="dcterms:W3CDTF">2018-01-05T23:35:00Z</dcterms:created>
  <dcterms:modified xsi:type="dcterms:W3CDTF">2018-01-05T23:35:00Z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TC010234451033</vt:lpwstr>
  </property>
</Properties>
</file>